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58" w:rsidRPr="00282E46" w:rsidRDefault="009E7758" w:rsidP="00C11A3A">
      <w:pPr>
        <w:shd w:val="clear" w:color="auto" w:fill="FFFFFC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Cs/>
          <w:sz w:val="32"/>
          <w:szCs w:val="32"/>
          <w:lang w:eastAsia="ru-RU"/>
        </w:rPr>
      </w:pPr>
      <w:r w:rsidRPr="00282E46">
        <w:rPr>
          <w:rFonts w:ascii="Times New Roman" w:hAnsi="Times New Roman"/>
          <w:bCs/>
          <w:sz w:val="32"/>
          <w:szCs w:val="32"/>
          <w:lang w:eastAsia="ru-RU"/>
        </w:rPr>
        <w:t>Сценарий "Новогодняя тусовка"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0D0EA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Музыка на выход.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87CA7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Выход бабы яги </w:t>
      </w:r>
      <w:r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.</w:t>
      </w:r>
      <w:r w:rsidRPr="000D0EA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Слышится звук мотоцикла, свист, крик. Появляется Баба Яга на метле, тормозит, делая резкий круг. На голове у нее бандана, оборванная, в заплатках, юбка, кожаная куртка, на руках байкерские перчатки, а на шее множество металлических украшений. Рассматривает елку.)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Баба-Яга: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Значит, к Новому году готовимся, крутая тусовка намечается</w:t>
      </w:r>
      <w:r w:rsidRPr="000D0EA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! (потирает руки в предвкушении)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- Тэк, тэк….надо сделать дозвон. 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(Вынимает мобильник и начинает набирать номер)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(Музыка на выход. </w:t>
      </w:r>
      <w:r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Гудок.</w:t>
      </w:r>
      <w:r w:rsidRPr="00887CA7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«</w:t>
      </w:r>
      <w:r w:rsidRPr="00887CA7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Кикимора болотная</w:t>
      </w:r>
      <w:r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»</w:t>
      </w:r>
      <w:r w:rsidRPr="00887CA7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D0EA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Вбегает Кикимора в лохмотьях, но очень стильная и современная. Сталкивается с «мотоциклом», падает – встаёт, потирает ушибленные места.)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Баба-Яга: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О! Вот она! А я уж тебе звонить собралась…ты где, чумная, бродишь?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Кикимора: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Я в шоке! Просто в шоке! Хотела нам в кафе на Новый год место зарезервировать, а мне говорят: «Мы лесную нечисть не обслуживаем». У меня просто …..никаких слов нет!!! Вот она, демократия!!!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Баба-Яга: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И не говори, дорогая! Ладно, в кафе потом как-нибудь сходим…Ты смотри, тут тусовка намечается, давай здесь останемся, повеселимся!  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Кикимора: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Так нас же не приглашали!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Баба-Яга: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А кто их спрашивает!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Кикимора: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И то правда!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Баба-Яга: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Давайте поколбасимся! Я вот танцевать ужас как хочу!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5AB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Кикимора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: и я! И я! А вы, детишки-шалунишки, если хотите, повторяйте за нами!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Кикимора: </w:t>
      </w:r>
    </w:p>
    <w:p w:rsidR="009E7758" w:rsidRPr="00887CA7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87CA7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( танцуют флешмоб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)  </w:t>
      </w:r>
      <w:r w:rsidRPr="00887CA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Pr="00887CA7">
        <w:rPr>
          <w:rFonts w:ascii="Times New Roman" w:hAnsi="Times New Roman"/>
          <w:b/>
          <w:color w:val="000000"/>
          <w:sz w:val="28"/>
          <w:szCs w:val="28"/>
          <w:lang w:eastAsia="ru-RU"/>
        </w:rPr>
        <w:t>Дискотека Авария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» </w:t>
      </w:r>
      <w:r w:rsidRPr="00887CA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Новогодняя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Баба-Яга: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Зачётно получилось! А мы ещё петь любим!</w:t>
      </w:r>
    </w:p>
    <w:p w:rsidR="009E7758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песня на мелодию  </w:t>
      </w: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RASA</w:t>
      </w:r>
      <w:r w:rsidRPr="00887CA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«Пчеловод»)</w:t>
      </w:r>
    </w:p>
    <w:p w:rsidR="009E7758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205ABC">
        <w:rPr>
          <w:rFonts w:ascii="Times New Roman" w:hAnsi="Times New Roman"/>
          <w:color w:val="000000"/>
          <w:sz w:val="28"/>
          <w:szCs w:val="28"/>
          <w:lang w:eastAsia="ru-RU"/>
        </w:rPr>
        <w:t>Год целы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205A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ждали, об этом мечтали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9E7758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 он пришёл к нам –ура!</w:t>
      </w:r>
    </w:p>
    <w:p w:rsidR="009E7758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Мы всё украшали, себя наряжали, </w:t>
      </w:r>
    </w:p>
    <w:p w:rsidR="009E7758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теперь же поздравить пора!</w:t>
      </w:r>
    </w:p>
    <w:p w:rsidR="009E7758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Тук-тук- тук, кто-то стучится!</w:t>
      </w:r>
    </w:p>
    <w:p w:rsidR="009E7758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Тук-тук-тук,  что- то случится!</w:t>
      </w:r>
    </w:p>
    <w:p w:rsidR="009E7758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Тук-тук-тук, столько вопросов!</w:t>
      </w:r>
    </w:p>
    <w:p w:rsidR="009E7758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Это стук Деда Мороза!</w:t>
      </w:r>
    </w:p>
    <w:p w:rsidR="009E7758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Припев: Он нам ёлочку зажжёт. здравствуй, Новый год!</w:t>
      </w:r>
    </w:p>
    <w:p w:rsidR="009E7758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Подарков принесёт, радость принесёт!</w:t>
      </w:r>
    </w:p>
    <w:p w:rsidR="009E7758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Он нам ёлочку зажжёт. здравствуй, Новый год!</w:t>
      </w:r>
    </w:p>
    <w:p w:rsidR="009E7758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Подарков принесёт и придёт снова через год!</w:t>
      </w:r>
    </w:p>
    <w:p w:rsidR="009E7758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На ёлке игрушки, взрываем хлопушки!</w:t>
      </w:r>
    </w:p>
    <w:p w:rsidR="009E7758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 наполняем соками кружки!</w:t>
      </w:r>
    </w:p>
    <w:p w:rsidR="009E7758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Я этот праздник очень люблю,</w:t>
      </w:r>
    </w:p>
    <w:p w:rsidR="009E7758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 эту песню в подарок дарю.</w:t>
      </w:r>
    </w:p>
    <w:p w:rsidR="009E7758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Было и есть и так будет всегда, </w:t>
      </w:r>
    </w:p>
    <w:p w:rsidR="009E7758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Дед мороз, ёлка и детвора,</w:t>
      </w:r>
    </w:p>
    <w:p w:rsidR="009E7758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Радость до потолка!</w:t>
      </w:r>
    </w:p>
    <w:p w:rsidR="009E7758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Да здравствует зима!</w:t>
      </w:r>
    </w:p>
    <w:p w:rsidR="009E7758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Припев: Он нам ёлочку зажжёт. здравствуй, Новый год!</w:t>
      </w:r>
    </w:p>
    <w:p w:rsidR="009E7758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Подарков принесёт, радость принесёт!</w:t>
      </w:r>
    </w:p>
    <w:p w:rsidR="009E7758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Он нам ёлочку зажжёт. здравствуй, Новый год!</w:t>
      </w:r>
    </w:p>
    <w:p w:rsidR="009E7758" w:rsidRPr="00205ABC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Подарков принесёт и придёт снова через год!</w:t>
      </w:r>
    </w:p>
    <w:p w:rsidR="009E7758" w:rsidRPr="0005203C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Музыка</w:t>
      </w:r>
      <w:r w:rsidRPr="0005203C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 w:rsidRPr="0005203C">
        <w:rPr>
          <w:rFonts w:ascii="Times New Roman" w:hAnsi="Times New Roman"/>
          <w:sz w:val="28"/>
          <w:szCs w:val="28"/>
          <w:shd w:val="clear" w:color="auto" w:fill="FFFFFF"/>
        </w:rPr>
        <w:t xml:space="preserve"> зал вкатывается на самокате первый мышонок, а на роликах второй мышонок.</w:t>
      </w:r>
      <w:r w:rsidRPr="0005203C">
        <w:rPr>
          <w:rFonts w:ascii="Times New Roman" w:hAnsi="Times New Roman"/>
          <w:sz w:val="28"/>
          <w:szCs w:val="28"/>
        </w:rPr>
        <w:br/>
      </w:r>
      <w:r w:rsidRPr="0005203C">
        <w:rPr>
          <w:rFonts w:ascii="Times New Roman" w:hAnsi="Times New Roman"/>
          <w:sz w:val="28"/>
          <w:szCs w:val="28"/>
        </w:rPr>
        <w:br/>
      </w:r>
      <w:r w:rsidRPr="0005203C">
        <w:rPr>
          <w:rFonts w:ascii="Times New Roman" w:hAnsi="Times New Roman"/>
          <w:bCs/>
          <w:sz w:val="28"/>
          <w:szCs w:val="28"/>
          <w:u w:val="single"/>
          <w:shd w:val="clear" w:color="auto" w:fill="FFFFFF"/>
        </w:rPr>
        <w:t>Первый мышонок: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Pr="0005203C">
        <w:rPr>
          <w:rFonts w:ascii="Times New Roman" w:hAnsi="Times New Roman"/>
          <w:sz w:val="28"/>
          <w:szCs w:val="28"/>
          <w:shd w:val="clear" w:color="auto" w:fill="FFFFFF"/>
        </w:rPr>
        <w:t xml:space="preserve"> что это тут у нас происходит?</w:t>
      </w:r>
      <w:r w:rsidRPr="0005203C">
        <w:rPr>
          <w:rFonts w:ascii="Times New Roman" w:hAnsi="Times New Roman"/>
          <w:sz w:val="28"/>
          <w:szCs w:val="28"/>
        </w:rPr>
        <w:br/>
      </w:r>
      <w:r w:rsidRPr="0005203C">
        <w:rPr>
          <w:rFonts w:ascii="Times New Roman" w:hAnsi="Times New Roman"/>
          <w:sz w:val="28"/>
          <w:szCs w:val="28"/>
        </w:rPr>
        <w:br/>
      </w:r>
      <w:r w:rsidRPr="0005203C">
        <w:rPr>
          <w:rFonts w:ascii="Times New Roman" w:hAnsi="Times New Roman"/>
          <w:bCs/>
          <w:sz w:val="28"/>
          <w:szCs w:val="28"/>
          <w:u w:val="single"/>
          <w:shd w:val="clear" w:color="auto" w:fill="FFFFFF"/>
        </w:rPr>
        <w:t>Второй мышонок: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Ч</w:t>
      </w:r>
      <w:r w:rsidRPr="0005203C">
        <w:rPr>
          <w:rFonts w:ascii="Times New Roman" w:hAnsi="Times New Roman"/>
          <w:sz w:val="28"/>
          <w:szCs w:val="28"/>
          <w:shd w:val="clear" w:color="auto" w:fill="FFFFFF"/>
        </w:rPr>
        <w:t xml:space="preserve">то за шум? </w:t>
      </w:r>
    </w:p>
    <w:p w:rsidR="009E7758" w:rsidRPr="0005203C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61CC5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Баба Яга</w:t>
      </w:r>
      <w:r>
        <w:rPr>
          <w:rFonts w:ascii="Times New Roman" w:hAnsi="Times New Roman"/>
          <w:sz w:val="28"/>
          <w:szCs w:val="28"/>
          <w:shd w:val="clear" w:color="auto" w:fill="FFFFFF"/>
        </w:rPr>
        <w:t>: К</w:t>
      </w:r>
      <w:r w:rsidRPr="0005203C">
        <w:rPr>
          <w:rFonts w:ascii="Times New Roman" w:hAnsi="Times New Roman"/>
          <w:sz w:val="28"/>
          <w:szCs w:val="28"/>
          <w:shd w:val="clear" w:color="auto" w:fill="FFFFFF"/>
        </w:rPr>
        <w:t>акой шум! У нас крутая тусовка по случаю Нового года!</w:t>
      </w:r>
    </w:p>
    <w:p w:rsidR="009E7758" w:rsidRPr="0005203C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203C">
        <w:rPr>
          <w:rFonts w:ascii="Times New Roman" w:hAnsi="Times New Roman"/>
          <w:sz w:val="28"/>
          <w:szCs w:val="28"/>
          <w:shd w:val="clear" w:color="auto" w:fill="FFFFFF"/>
        </w:rPr>
        <w:t>А вы кто такие?</w:t>
      </w:r>
      <w:r w:rsidRPr="0005203C">
        <w:rPr>
          <w:rFonts w:ascii="Times New Roman" w:hAnsi="Times New Roman"/>
          <w:sz w:val="28"/>
          <w:szCs w:val="28"/>
        </w:rPr>
        <w:br/>
      </w:r>
      <w:r w:rsidRPr="0005203C">
        <w:rPr>
          <w:rFonts w:ascii="Times New Roman" w:hAnsi="Times New Roman"/>
          <w:sz w:val="28"/>
          <w:szCs w:val="28"/>
        </w:rPr>
        <w:br/>
      </w:r>
      <w:r w:rsidRPr="00961CC5">
        <w:rPr>
          <w:rFonts w:ascii="Times New Roman" w:hAnsi="Times New Roman"/>
          <w:bCs/>
          <w:sz w:val="28"/>
          <w:szCs w:val="28"/>
          <w:u w:val="single"/>
          <w:shd w:val="clear" w:color="auto" w:fill="FFFFFF"/>
        </w:rPr>
        <w:t>Первый мышонок: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05203C">
        <w:rPr>
          <w:rFonts w:ascii="Times New Roman" w:hAnsi="Times New Roman"/>
          <w:sz w:val="28"/>
          <w:szCs w:val="28"/>
          <w:shd w:val="clear" w:color="auto" w:fill="FFFFFF"/>
        </w:rPr>
        <w:t>ы кто такие? Да мы символы нового года!</w:t>
      </w:r>
      <w:r w:rsidRPr="0005203C">
        <w:rPr>
          <w:rFonts w:ascii="Times New Roman" w:hAnsi="Times New Roman"/>
          <w:sz w:val="28"/>
          <w:szCs w:val="28"/>
        </w:rPr>
        <w:br/>
      </w:r>
      <w:r w:rsidRPr="0005203C">
        <w:rPr>
          <w:rFonts w:ascii="Times New Roman" w:hAnsi="Times New Roman"/>
          <w:sz w:val="28"/>
          <w:szCs w:val="28"/>
        </w:rPr>
        <w:br/>
      </w:r>
      <w:r w:rsidRPr="00961CC5">
        <w:rPr>
          <w:rFonts w:ascii="Times New Roman" w:hAnsi="Times New Roman"/>
          <w:bCs/>
          <w:sz w:val="28"/>
          <w:szCs w:val="28"/>
          <w:u w:val="single"/>
          <w:shd w:val="clear" w:color="auto" w:fill="FFFFFF"/>
        </w:rPr>
        <w:t>Второй мышонок: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03C">
        <w:rPr>
          <w:rFonts w:ascii="Times New Roman" w:hAnsi="Times New Roman"/>
          <w:sz w:val="28"/>
          <w:szCs w:val="28"/>
          <w:shd w:val="clear" w:color="auto" w:fill="FFFFFF"/>
        </w:rPr>
        <w:t>Да, да, мы символы! Разве не узнали нас?</w:t>
      </w:r>
      <w:r w:rsidRPr="0005203C">
        <w:rPr>
          <w:rFonts w:ascii="Times New Roman" w:hAnsi="Times New Roman"/>
          <w:sz w:val="28"/>
          <w:szCs w:val="28"/>
        </w:rPr>
        <w:br/>
      </w:r>
      <w:r w:rsidRPr="0005203C">
        <w:rPr>
          <w:rFonts w:ascii="Times New Roman" w:hAnsi="Times New Roman"/>
          <w:sz w:val="28"/>
          <w:szCs w:val="28"/>
        </w:rPr>
        <w:br/>
      </w:r>
      <w:r w:rsidRPr="00961CC5">
        <w:rPr>
          <w:rFonts w:ascii="Times New Roman" w:hAnsi="Times New Roman"/>
          <w:bCs/>
          <w:sz w:val="28"/>
          <w:szCs w:val="28"/>
          <w:u w:val="single"/>
          <w:shd w:val="clear" w:color="auto" w:fill="FFFFFF"/>
        </w:rPr>
        <w:t>Первый мышонок</w:t>
      </w:r>
      <w:r w:rsidRPr="0005203C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Pr="0005203C">
        <w:rPr>
          <w:rFonts w:ascii="Times New Roman" w:hAnsi="Times New Roman"/>
          <w:sz w:val="28"/>
          <w:szCs w:val="28"/>
          <w:shd w:val="clear" w:color="auto" w:fill="FFFFFF"/>
        </w:rPr>
        <w:t xml:space="preserve"> мы как раз спешили на новогодний праздник. Нам Дед Мороз со Снегурочкой прислали  приглашение. Но по дороге мы потеряли письмо и забыли адрес.</w:t>
      </w:r>
    </w:p>
    <w:p w:rsidR="009E7758" w:rsidRPr="0005203C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61CC5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Баба-яга</w:t>
      </w:r>
      <w:r>
        <w:rPr>
          <w:rFonts w:ascii="Times New Roman" w:hAnsi="Times New Roman"/>
          <w:sz w:val="28"/>
          <w:szCs w:val="28"/>
          <w:shd w:val="clear" w:color="auto" w:fill="FFFFFF"/>
        </w:rPr>
        <w:t>: Н</w:t>
      </w:r>
      <w:r w:rsidRPr="0005203C">
        <w:rPr>
          <w:rFonts w:ascii="Times New Roman" w:hAnsi="Times New Roman"/>
          <w:sz w:val="28"/>
          <w:szCs w:val="28"/>
          <w:shd w:val="clear" w:color="auto" w:fill="FFFFFF"/>
        </w:rPr>
        <w:t>у раз пригласили, присоединяйтесь  к нашей тусовке!</w:t>
      </w:r>
    </w:p>
    <w:p w:rsidR="009E7758" w:rsidRPr="0005203C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61CC5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Кикимора</w:t>
      </w:r>
      <w:r>
        <w:rPr>
          <w:rFonts w:ascii="Times New Roman" w:hAnsi="Times New Roman"/>
          <w:sz w:val="28"/>
          <w:szCs w:val="28"/>
          <w:shd w:val="clear" w:color="auto" w:fill="FFFFFF"/>
        </w:rPr>
        <w:t>: М</w:t>
      </w:r>
      <w:r w:rsidRPr="0005203C">
        <w:rPr>
          <w:rFonts w:ascii="Times New Roman" w:hAnsi="Times New Roman"/>
          <w:sz w:val="28"/>
          <w:szCs w:val="28"/>
          <w:shd w:val="clear" w:color="auto" w:fill="FFFFFF"/>
        </w:rPr>
        <w:t>ы тут уже колбасимся! Без приглашения!</w:t>
      </w:r>
    </w:p>
    <w:p w:rsidR="009E7758" w:rsidRPr="0005203C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61CC5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Баба яга</w:t>
      </w:r>
      <w:r w:rsidRPr="0005203C">
        <w:rPr>
          <w:rFonts w:ascii="Times New Roman" w:hAnsi="Times New Roman"/>
          <w:sz w:val="28"/>
          <w:szCs w:val="28"/>
          <w:shd w:val="clear" w:color="auto" w:fill="FFFFFF"/>
        </w:rPr>
        <w:t>: Мы в этот год добрые, не вредим, пакостей не делаем!</w:t>
      </w:r>
    </w:p>
    <w:p w:rsidR="009E7758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61CC5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Кикимора: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</w:t>
      </w:r>
      <w:r w:rsidRPr="0005203C">
        <w:rPr>
          <w:rFonts w:ascii="Times New Roman" w:hAnsi="Times New Roman"/>
          <w:sz w:val="28"/>
          <w:szCs w:val="28"/>
          <w:shd w:val="clear" w:color="auto" w:fill="FFFFFF"/>
        </w:rPr>
        <w:t>ак что добро пожаловать!</w:t>
      </w:r>
      <w:r w:rsidRPr="0005203C">
        <w:rPr>
          <w:rFonts w:ascii="Times New Roman" w:hAnsi="Times New Roman"/>
          <w:sz w:val="28"/>
          <w:szCs w:val="28"/>
        </w:rPr>
        <w:br/>
      </w:r>
    </w:p>
    <w:p w:rsidR="009E7758" w:rsidRPr="0005203C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61CC5">
        <w:rPr>
          <w:rFonts w:ascii="Times New Roman" w:hAnsi="Times New Roman"/>
          <w:sz w:val="28"/>
          <w:szCs w:val="28"/>
          <w:u w:val="single"/>
        </w:rPr>
        <w:t xml:space="preserve"> Баба-яга</w:t>
      </w:r>
      <w:r w:rsidRPr="0005203C">
        <w:rPr>
          <w:rFonts w:ascii="Times New Roman" w:hAnsi="Times New Roman"/>
          <w:sz w:val="28"/>
          <w:szCs w:val="28"/>
        </w:rPr>
        <w:t>: Только. Чур, вы должны  тоже что-нибудь исполнить!  Видите, сколько у нас тут детишек? Их развлекать надо!</w:t>
      </w:r>
    </w:p>
    <w:p w:rsidR="009E7758" w:rsidRPr="0005203C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61CC5">
        <w:rPr>
          <w:rFonts w:ascii="Times New Roman" w:hAnsi="Times New Roman"/>
          <w:sz w:val="28"/>
          <w:szCs w:val="28"/>
          <w:u w:val="single"/>
        </w:rPr>
        <w:t>Кикимора</w:t>
      </w:r>
      <w:r w:rsidRPr="0005203C">
        <w:rPr>
          <w:rFonts w:ascii="Times New Roman" w:hAnsi="Times New Roman"/>
          <w:sz w:val="28"/>
          <w:szCs w:val="28"/>
        </w:rPr>
        <w:t>: Что вы умеете?</w:t>
      </w:r>
    </w:p>
    <w:p w:rsidR="009E7758" w:rsidRPr="0005203C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61CC5">
        <w:rPr>
          <w:rFonts w:ascii="Times New Roman" w:hAnsi="Times New Roman"/>
          <w:bCs/>
          <w:sz w:val="28"/>
          <w:szCs w:val="28"/>
          <w:u w:val="single"/>
          <w:shd w:val="clear" w:color="auto" w:fill="FFFFFF"/>
        </w:rPr>
        <w:t>Первый мышонок: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</w:t>
      </w:r>
      <w:r w:rsidRPr="0005203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мы можем танец разучить с детьми! Разучивают танец «Летка-Енька», на сцене с бабой ягой и кикиморой. Затем становятся в общий круг и разучивают с детьми.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05203C">
        <w:rPr>
          <w:rFonts w:ascii="Times New Roman" w:hAnsi="Times New Roman"/>
          <w:bCs/>
          <w:sz w:val="28"/>
          <w:szCs w:val="28"/>
          <w:shd w:val="clear" w:color="auto" w:fill="FFFFFF"/>
        </w:rPr>
        <w:t>Потом исполняют танец</w:t>
      </w:r>
    </w:p>
    <w:p w:rsidR="009E7758" w:rsidRPr="0005203C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61CC5">
        <w:rPr>
          <w:rFonts w:ascii="Times New Roman" w:hAnsi="Times New Roman"/>
          <w:bCs/>
          <w:sz w:val="28"/>
          <w:szCs w:val="28"/>
          <w:u w:val="single"/>
          <w:shd w:val="clear" w:color="auto" w:fill="FFFFFF"/>
        </w:rPr>
        <w:t>Первый мышонок</w:t>
      </w:r>
      <w:r w:rsidRPr="0005203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: А теперь мы хотим проверить, готовы ли ребята к встрече Нового года. </w:t>
      </w:r>
    </w:p>
    <w:p w:rsidR="009E7758" w:rsidRPr="0005203C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61CC5">
        <w:rPr>
          <w:rFonts w:ascii="Times New Roman" w:hAnsi="Times New Roman"/>
          <w:bCs/>
          <w:sz w:val="28"/>
          <w:szCs w:val="28"/>
          <w:u w:val="single"/>
          <w:shd w:val="clear" w:color="auto" w:fill="FFFFFF"/>
        </w:rPr>
        <w:t>Второй мышонок</w:t>
      </w:r>
      <w:r w:rsidRPr="0005203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: как уже всем известно, наступает год Крысы или мыши. Мы предлагаем ребятам интересную викторину. </w:t>
      </w:r>
    </w:p>
    <w:p w:rsidR="009E7758" w:rsidRPr="0005203C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61CC5">
        <w:rPr>
          <w:rFonts w:ascii="Times New Roman" w:hAnsi="Times New Roman"/>
          <w:bCs/>
          <w:sz w:val="28"/>
          <w:szCs w:val="28"/>
          <w:u w:val="single"/>
          <w:shd w:val="clear" w:color="auto" w:fill="FFFFFF"/>
        </w:rPr>
        <w:t>Первый мышонок</w:t>
      </w:r>
      <w:r w:rsidRPr="0005203C">
        <w:rPr>
          <w:rFonts w:ascii="Times New Roman" w:hAnsi="Times New Roman"/>
          <w:bCs/>
          <w:sz w:val="28"/>
          <w:szCs w:val="28"/>
          <w:shd w:val="clear" w:color="auto" w:fill="FFFFFF"/>
        </w:rPr>
        <w:t>: Посмотрим, какие здесь детишки собрались- умненькие или не очень!</w:t>
      </w:r>
    </w:p>
    <w:p w:rsidR="009E7758" w:rsidRPr="0005203C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5203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(викторина про мышей и крыс) </w:t>
      </w:r>
      <w:r w:rsidRPr="000520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Видео</w:t>
      </w:r>
    </w:p>
    <w:p w:rsidR="009E7758" w:rsidRPr="0005203C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61CC5">
        <w:rPr>
          <w:rFonts w:ascii="Times New Roman" w:hAnsi="Times New Roman"/>
          <w:bCs/>
          <w:sz w:val="28"/>
          <w:szCs w:val="28"/>
          <w:u w:val="single"/>
          <w:shd w:val="clear" w:color="auto" w:fill="FFFFFF"/>
        </w:rPr>
        <w:t>Второй мышонок</w:t>
      </w:r>
      <w:r w:rsidRPr="0005203C">
        <w:rPr>
          <w:rFonts w:ascii="Times New Roman" w:hAnsi="Times New Roman"/>
          <w:bCs/>
          <w:sz w:val="28"/>
          <w:szCs w:val="28"/>
          <w:shd w:val="clear" w:color="auto" w:fill="FFFFFF"/>
        </w:rPr>
        <w:t>: Молодцы, ребятки!  Вы много знаете!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(Звучит ритмичная музыка)</w:t>
      </w:r>
    </w:p>
    <w:p w:rsidR="009E7758" w:rsidRPr="00961CC5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CC5">
        <w:rPr>
          <w:rFonts w:ascii="Times New Roman" w:hAnsi="Times New Roman"/>
          <w:iCs/>
          <w:color w:val="000000"/>
          <w:sz w:val="28"/>
          <w:szCs w:val="28"/>
          <w:u w:val="single"/>
          <w:lang w:eastAsia="ru-RU"/>
        </w:rPr>
        <w:t>Кикимора</w:t>
      </w:r>
      <w:r w:rsidRPr="00961CC5">
        <w:rPr>
          <w:rFonts w:ascii="Times New Roman" w:hAnsi="Times New Roman"/>
          <w:iCs/>
          <w:color w:val="000000"/>
          <w:sz w:val="28"/>
          <w:szCs w:val="28"/>
          <w:lang w:eastAsia="ru-RU"/>
        </w:rPr>
        <w:t>: Ой, идёт кто-то! Давай лучше спрячемся!</w:t>
      </w:r>
      <w:r w:rsidRPr="00961CC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E7758" w:rsidRDefault="009E7758" w:rsidP="00C11A3A">
      <w:pPr>
        <w:jc w:val="both"/>
      </w:pPr>
      <w:r w:rsidRPr="000D0EA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Прячутся за ёлку. Баба яга и кикимора.  входит современная Снегурочка и поёт </w:t>
      </w:r>
      <w:r w:rsidRPr="00282E4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песню</w:t>
      </w:r>
      <w:r w:rsidRPr="00282E46">
        <w:rPr>
          <w:sz w:val="28"/>
          <w:szCs w:val="28"/>
        </w:rPr>
        <w:t xml:space="preserve">  </w:t>
      </w:r>
      <w:r w:rsidRPr="00282E46">
        <w:rPr>
          <w:rFonts w:ascii="Times New Roman" w:hAnsi="Times New Roman"/>
          <w:i/>
          <w:sz w:val="28"/>
          <w:szCs w:val="28"/>
        </w:rPr>
        <w:t>на мелодию «Часики» Валерии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E7758" w:rsidRPr="00961CC5" w:rsidRDefault="009E7758" w:rsidP="00C11A3A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961CC5">
        <w:rPr>
          <w:rFonts w:ascii="Times New Roman" w:hAnsi="Times New Roman"/>
          <w:sz w:val="28"/>
          <w:szCs w:val="28"/>
          <w:u w:val="single"/>
        </w:rPr>
        <w:t>Снегурочка:</w:t>
      </w:r>
    </w:p>
    <w:p w:rsidR="009E7758" w:rsidRPr="00282E46" w:rsidRDefault="009E7758" w:rsidP="00C11A3A">
      <w:pPr>
        <w:jc w:val="both"/>
        <w:rPr>
          <w:rFonts w:ascii="Times New Roman" w:hAnsi="Times New Roman"/>
          <w:sz w:val="28"/>
          <w:szCs w:val="28"/>
        </w:rPr>
      </w:pPr>
      <w:r w:rsidRPr="00282E46">
        <w:rPr>
          <w:rFonts w:ascii="Times New Roman" w:hAnsi="Times New Roman"/>
          <w:sz w:val="28"/>
          <w:szCs w:val="28"/>
        </w:rPr>
        <w:t>Я снова иду на праздник</w:t>
      </w:r>
    </w:p>
    <w:p w:rsidR="009E7758" w:rsidRPr="00282E46" w:rsidRDefault="009E7758" w:rsidP="00C11A3A">
      <w:pPr>
        <w:jc w:val="both"/>
        <w:rPr>
          <w:rFonts w:ascii="Times New Roman" w:hAnsi="Times New Roman"/>
          <w:sz w:val="28"/>
          <w:szCs w:val="28"/>
        </w:rPr>
      </w:pPr>
      <w:r w:rsidRPr="00282E46">
        <w:rPr>
          <w:rFonts w:ascii="Times New Roman" w:hAnsi="Times New Roman"/>
          <w:sz w:val="28"/>
          <w:szCs w:val="28"/>
        </w:rPr>
        <w:t>Там много сюрпризов разных</w:t>
      </w:r>
    </w:p>
    <w:p w:rsidR="009E7758" w:rsidRPr="00282E46" w:rsidRDefault="009E7758" w:rsidP="00C11A3A">
      <w:pPr>
        <w:jc w:val="both"/>
        <w:rPr>
          <w:rFonts w:ascii="Times New Roman" w:hAnsi="Times New Roman"/>
          <w:sz w:val="28"/>
          <w:szCs w:val="28"/>
        </w:rPr>
      </w:pPr>
      <w:r w:rsidRPr="00282E46">
        <w:rPr>
          <w:rFonts w:ascii="Times New Roman" w:hAnsi="Times New Roman"/>
          <w:sz w:val="28"/>
          <w:szCs w:val="28"/>
        </w:rPr>
        <w:t>Зал полнится чудесами</w:t>
      </w:r>
    </w:p>
    <w:p w:rsidR="009E7758" w:rsidRPr="00282E46" w:rsidRDefault="009E7758" w:rsidP="00C11A3A">
      <w:pPr>
        <w:jc w:val="both"/>
        <w:rPr>
          <w:rFonts w:ascii="Times New Roman" w:hAnsi="Times New Roman"/>
          <w:sz w:val="28"/>
          <w:szCs w:val="28"/>
        </w:rPr>
      </w:pPr>
      <w:r w:rsidRPr="00282E46">
        <w:rPr>
          <w:rFonts w:ascii="Times New Roman" w:hAnsi="Times New Roman"/>
          <w:sz w:val="28"/>
          <w:szCs w:val="28"/>
        </w:rPr>
        <w:t xml:space="preserve"> И вашими голосами.</w:t>
      </w:r>
    </w:p>
    <w:p w:rsidR="009E7758" w:rsidRPr="00282E46" w:rsidRDefault="009E7758" w:rsidP="00C11A3A">
      <w:pPr>
        <w:jc w:val="both"/>
        <w:rPr>
          <w:rFonts w:ascii="Times New Roman" w:hAnsi="Times New Roman"/>
          <w:sz w:val="28"/>
          <w:szCs w:val="28"/>
        </w:rPr>
      </w:pPr>
      <w:r w:rsidRPr="00282E46">
        <w:rPr>
          <w:rFonts w:ascii="Times New Roman" w:hAnsi="Times New Roman"/>
          <w:sz w:val="28"/>
          <w:szCs w:val="28"/>
        </w:rPr>
        <w:t xml:space="preserve">Пусть сегодня в нашей сказке </w:t>
      </w:r>
    </w:p>
    <w:p w:rsidR="009E7758" w:rsidRPr="00282E46" w:rsidRDefault="009E7758" w:rsidP="00C11A3A">
      <w:pPr>
        <w:jc w:val="both"/>
        <w:rPr>
          <w:rFonts w:ascii="Times New Roman" w:hAnsi="Times New Roman"/>
          <w:sz w:val="28"/>
          <w:szCs w:val="28"/>
        </w:rPr>
      </w:pPr>
      <w:r w:rsidRPr="00282E46">
        <w:rPr>
          <w:rFonts w:ascii="Times New Roman" w:hAnsi="Times New Roman"/>
          <w:sz w:val="28"/>
          <w:szCs w:val="28"/>
        </w:rPr>
        <w:t>Верят все в волшебство</w:t>
      </w:r>
    </w:p>
    <w:p w:rsidR="009E7758" w:rsidRPr="00282E46" w:rsidRDefault="009E7758" w:rsidP="00C11A3A">
      <w:pPr>
        <w:jc w:val="both"/>
        <w:rPr>
          <w:rFonts w:ascii="Times New Roman" w:hAnsi="Times New Roman"/>
          <w:sz w:val="28"/>
          <w:szCs w:val="28"/>
        </w:rPr>
      </w:pPr>
      <w:r w:rsidRPr="00282E46">
        <w:rPr>
          <w:rFonts w:ascii="Times New Roman" w:hAnsi="Times New Roman"/>
          <w:b/>
          <w:sz w:val="28"/>
          <w:szCs w:val="28"/>
        </w:rPr>
        <w:t>Припев:</w:t>
      </w:r>
      <w:r w:rsidRPr="00282E46">
        <w:rPr>
          <w:rFonts w:ascii="Times New Roman" w:hAnsi="Times New Roman"/>
          <w:sz w:val="28"/>
          <w:szCs w:val="28"/>
        </w:rPr>
        <w:t xml:space="preserve"> девочки и мальчики  на ёлку придут</w:t>
      </w:r>
    </w:p>
    <w:p w:rsidR="009E7758" w:rsidRPr="00282E46" w:rsidRDefault="009E7758" w:rsidP="00C11A3A">
      <w:pPr>
        <w:jc w:val="both"/>
        <w:rPr>
          <w:rFonts w:ascii="Times New Roman" w:hAnsi="Times New Roman"/>
          <w:sz w:val="28"/>
          <w:szCs w:val="28"/>
        </w:rPr>
      </w:pPr>
      <w:r w:rsidRPr="00282E46">
        <w:rPr>
          <w:rFonts w:ascii="Times New Roman" w:hAnsi="Times New Roman"/>
          <w:sz w:val="28"/>
          <w:szCs w:val="28"/>
        </w:rPr>
        <w:t>Огонёчки зажгут. Звонко песню споют.</w:t>
      </w:r>
    </w:p>
    <w:p w:rsidR="009E7758" w:rsidRPr="00282E46" w:rsidRDefault="009E7758" w:rsidP="00C11A3A">
      <w:pPr>
        <w:jc w:val="both"/>
        <w:rPr>
          <w:rFonts w:ascii="Times New Roman" w:hAnsi="Times New Roman"/>
          <w:sz w:val="28"/>
          <w:szCs w:val="28"/>
        </w:rPr>
      </w:pPr>
      <w:r w:rsidRPr="00282E46">
        <w:rPr>
          <w:rFonts w:ascii="Times New Roman" w:hAnsi="Times New Roman"/>
          <w:sz w:val="28"/>
          <w:szCs w:val="28"/>
        </w:rPr>
        <w:t xml:space="preserve"> А маленькие часики  смеются тик-так</w:t>
      </w:r>
    </w:p>
    <w:p w:rsidR="009E7758" w:rsidRPr="00282E46" w:rsidRDefault="009E7758" w:rsidP="00C11A3A">
      <w:pPr>
        <w:jc w:val="both"/>
        <w:rPr>
          <w:rFonts w:ascii="Times New Roman" w:hAnsi="Times New Roman"/>
          <w:sz w:val="28"/>
          <w:szCs w:val="28"/>
        </w:rPr>
      </w:pPr>
      <w:r w:rsidRPr="00282E46">
        <w:rPr>
          <w:rFonts w:ascii="Times New Roman" w:hAnsi="Times New Roman"/>
          <w:sz w:val="28"/>
          <w:szCs w:val="28"/>
        </w:rPr>
        <w:t>Новый год у ворот</w:t>
      </w:r>
    </w:p>
    <w:p w:rsidR="009E7758" w:rsidRPr="00282E46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282E46">
        <w:rPr>
          <w:rFonts w:ascii="Times New Roman" w:hAnsi="Times New Roman"/>
          <w:sz w:val="28"/>
          <w:szCs w:val="28"/>
        </w:rPr>
        <w:t>Это времени знак.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Снегурочка: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Здравствуйте, дорогие ребята!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Рада видеть вас сегодня,                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этот праздник новогодний!     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Я смотрю, и символы наступающего года уже здесь? Получили наше приглашение.                   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(Слышатся крики, стук. Из-за ёлки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D0EA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появляются Баба-Яга и Кикимора с недовольным видом, все в новогоднем «дожде».)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Снегурочка: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Ой! Бабушки! Что с Вами?  Вам плохо?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Баба-Яга: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Какие мы вам бабушки?!!!! Я вот очень даже молодая, мне всего две сотни лет.  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(Снимает с себя «дождь».)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Кикимора: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А мне, а мне столько же, только с хвостиком!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Баба-Яга: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Я, может, ещё покруче вас буду! По клубам хожу, в светской жизни разбираюсь!   Не веришь? Может, потусуемся? Повторяйте за мной!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(Баба Яга и Кикимора вместе с ребятами исполняют небольшой танец  смешной…)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Под конец танца Кикимора случайно сбивает с ног Бабу-Ягу, та падает на нее.)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Баба-Яга: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Вот Кикимора болотная, весь танец испортила!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Кикимора: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Да, подумаешь, клюшка ты старая! Тебе б только на дискотеках зажигать!  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Баба-Яга: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Ой, ладно, я ещё и не так умею веселится.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Снегурочка: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А как? Мне так интересно! А можно мне с вами?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Баба-Яга: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Да, пожалуйста! </w:t>
      </w:r>
      <w:r w:rsidRPr="000D0EA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(посмеивается)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Но сначала надо поймать волну, прикольный настрой. 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Давайте , повторяйте все за нами! </w:t>
      </w:r>
      <w:r w:rsidRPr="00961CC5">
        <w:rPr>
          <w:rFonts w:ascii="Times New Roman" w:hAnsi="Times New Roman"/>
          <w:b/>
          <w:color w:val="000000"/>
          <w:sz w:val="28"/>
          <w:szCs w:val="28"/>
          <w:lang w:eastAsia="ru-RU"/>
        </w:rPr>
        <w:t>(«Елочки – иголочки»)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646464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Снегурочка: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Да,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отрю, вы умеете веселиться! Но я уверена, что даже самой крутой</w:t>
      </w:r>
      <w:r w:rsidRPr="000165F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hyperlink r:id="rId5" w:tgtFrame="_blank" w:history="1">
        <w:r w:rsidRPr="000165FA">
          <w:rPr>
            <w:rFonts w:ascii="Times New Roman" w:hAnsi="Times New Roman"/>
            <w:bCs/>
            <w:iCs/>
            <w:sz w:val="28"/>
            <w:szCs w:val="28"/>
            <w:lang w:eastAsia="ru-RU"/>
          </w:rPr>
          <w:t>новогодней тусовке</w:t>
        </w:r>
      </w:hyperlink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не обойтись без волшебства. Согласны, ребята? Тогда, пора звать Деда Мороза! 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CC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Кикимора: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Зачем нам этот старый дед здесь нужен? Нам и без него круто!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CC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Баба яга: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Только мешаться будет со своим посохом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CC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Снегурочка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: (растерянно) Ребята, да как же без Дедушки Мороза? Вы тоже думаете, что он здесь не нужен?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(дети отвечают :нужен!!!)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1CC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Снегурочка: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Тогда давайте все вместе сейчас позовём его, и крикнем: «Дед Мороз!»  3-4 …(</w:t>
      </w:r>
      <w:r w:rsidRPr="000D0EA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зовут)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Баба-Яга </w:t>
      </w:r>
      <w:r w:rsidRPr="000D0EA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(дразнится):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Дед Мороз отморозил нос!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Снегурочка: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Тише! Ещё раз: «Дед Мороз!» (</w:t>
      </w:r>
      <w:r w:rsidRPr="000D0EA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зовут)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Кикимора:</w:t>
      </w:r>
      <w:r w:rsidRPr="000D0EA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(дразнится):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Дед Мороз сосульками оброс!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Снегурочка: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А ну, прекратите</w:t>
      </w:r>
      <w:r w:rsidRPr="000D0EA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Ребята, ещё разок: «Дедушка Мороз!» 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0D0EA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Музыка на выход. Появляется Дед Мороз.)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Дед Мороз: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Вот и я! Мои друзья!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Тут и внученька моя!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Здравствуйте, ребята!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К вам пришёл издалека!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Шёл все дни, не зная лени,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То садился на оленей,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То – в волшебное такси.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Как же поживали вы?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Мчится быстро год за годом,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Но традиция живет: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Мы веселым хороводом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Вновь встречаем Новый год.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В лесу родилась елочка,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В лесу она росла…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Зеленая красавица,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Любимица моя.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- Это моя любимая песня.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Снегурочка: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А мы с ребятами, для тебя, дедушка, ее и споем.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(Звучит минусовка. Все поют песню «В лесу родилась елочка»)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 Баба-Яга: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Дедушка, это все конечно интересно, но скучновато! У нас вообще-то тусовка! А мы все про елочку поем!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Дед Мороз: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А вы кто такая?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Баба-Яга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: Я стильная и крутая Баба-Яга!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Дед Мороз: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Ну, здравствуйте, Баба-Яга. А что это вы все словами странными выражаетесь: тусовка, крутая, а как это по человечески-то?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Снегурочка: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Дедушка, 21 век на дворе, век новых технологий, Интернет, новые ритмы, песни. А ты очень уж отстал. Тусовка – это танцы! Крутая, значит, современная.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Дед Мороз: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Так научите меня, этой вашей тусовке и прочее.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Кикимора: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Сейчас потусим! Ребята, а научим Дедушку Мороза веселиться по-современному?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Баба-Яга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: Дед Мороз, ты у нас будешь МС Морозычем!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Дед Мороз: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А это кто такой Мы- Си?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Кикимора: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Да, отстал ты Дедушка.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Баба-Яга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: Не Мы-Си, а ЭМ-СИ. Человек, который зажигает на празднике.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Дед Мороз: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Зажигает?! Это я люблю. Я люблю зажигать огни на елке.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Снегурочка: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Дедушка, «зажигать» по-современному, значит веселиться и других веселить.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Дед Мороз: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А, ну- ка, Снегурочка, ты покажи!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Снегурочка: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Никто на месте не стоит,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Пой, танцуй,</w:t>
      </w:r>
    </w:p>
    <w:p w:rsidR="009E7758" w:rsidRDefault="009E7758" w:rsidP="00C11A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82828"/>
          <w:sz w:val="28"/>
          <w:szCs w:val="28"/>
          <w:bdr w:val="none" w:sz="0" w:space="0" w:color="auto" w:frame="1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Наш новый хит!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боже, какая ёлка!»</w:t>
      </w:r>
      <w:r w:rsidRPr="00282E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Песня –переделка 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165FA">
        <w:rPr>
          <w:rFonts w:ascii="robotomedium" w:hAnsi="robotomedium"/>
          <w:color w:val="282828"/>
          <w:sz w:val="28"/>
          <w:szCs w:val="28"/>
          <w:bdr w:val="none" w:sz="0" w:space="0" w:color="auto" w:frame="1"/>
          <w:lang w:eastAsia="ru-RU"/>
        </w:rPr>
        <w:t>Натали - "О Боже какой мужчина"</w:t>
      </w:r>
    </w:p>
    <w:p w:rsidR="009E7758" w:rsidRPr="000165FA" w:rsidRDefault="009E7758" w:rsidP="00C11A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82828"/>
          <w:sz w:val="28"/>
          <w:szCs w:val="28"/>
          <w:lang w:eastAsia="ru-RU"/>
        </w:rPr>
      </w:pPr>
    </w:p>
    <w:p w:rsidR="009E7758" w:rsidRDefault="009E7758" w:rsidP="00C11A3A">
      <w:pPr>
        <w:shd w:val="clear" w:color="auto" w:fill="FFFFFF"/>
        <w:spacing w:after="698" w:line="240" w:lineRule="auto"/>
        <w:jc w:val="both"/>
        <w:textAlignment w:val="baseline"/>
        <w:rPr>
          <w:rFonts w:ascii="Times New Roman" w:hAnsi="Times New Roman"/>
          <w:color w:val="282828"/>
          <w:sz w:val="28"/>
          <w:szCs w:val="28"/>
          <w:lang w:eastAsia="ru-RU"/>
        </w:rPr>
      </w:pPr>
      <w:r>
        <w:rPr>
          <w:rFonts w:ascii="Times New Roman" w:hAnsi="Times New Roman"/>
          <w:color w:val="282828"/>
          <w:sz w:val="28"/>
          <w:szCs w:val="28"/>
          <w:lang w:eastAsia="ru-RU"/>
        </w:rPr>
        <w:t>1.</w:t>
      </w:r>
      <w:r w:rsidRPr="000165FA">
        <w:rPr>
          <w:rFonts w:ascii="robotoregular" w:hAnsi="robotoregular"/>
          <w:color w:val="282828"/>
          <w:sz w:val="28"/>
          <w:szCs w:val="28"/>
          <w:lang w:eastAsia="ru-RU"/>
        </w:rPr>
        <w:t>Он ворвался в жизнь нашу нежданно,</w:t>
      </w:r>
      <w:r w:rsidRPr="000165FA">
        <w:rPr>
          <w:rFonts w:ascii="robotoregular" w:hAnsi="robotoregular"/>
          <w:color w:val="282828"/>
          <w:sz w:val="28"/>
          <w:szCs w:val="28"/>
          <w:lang w:eastAsia="ru-RU"/>
        </w:rPr>
        <w:br/>
        <w:t>Снегом всё украшено нарядно,</w:t>
      </w:r>
      <w:r w:rsidRPr="000165FA">
        <w:rPr>
          <w:rFonts w:ascii="robotoregular" w:hAnsi="robotoregular"/>
          <w:color w:val="282828"/>
          <w:sz w:val="28"/>
          <w:szCs w:val="28"/>
          <w:lang w:eastAsia="ru-RU"/>
        </w:rPr>
        <w:br/>
        <w:t>Новый год мы с вами все встречаем,</w:t>
      </w:r>
      <w:r w:rsidRPr="000165FA">
        <w:rPr>
          <w:rFonts w:ascii="robotoregular" w:hAnsi="robotoregular"/>
          <w:color w:val="282828"/>
          <w:sz w:val="28"/>
          <w:szCs w:val="28"/>
          <w:lang w:eastAsia="ru-RU"/>
        </w:rPr>
        <w:br/>
        <w:t>И в ладоши хлопать начинаем!</w:t>
      </w:r>
    </w:p>
    <w:p w:rsidR="009E7758" w:rsidRPr="000165FA" w:rsidRDefault="009E7758" w:rsidP="00C11A3A">
      <w:pPr>
        <w:shd w:val="clear" w:color="auto" w:fill="FFFFFF"/>
        <w:spacing w:after="698" w:line="240" w:lineRule="auto"/>
        <w:jc w:val="both"/>
        <w:textAlignment w:val="baseline"/>
        <w:rPr>
          <w:rFonts w:ascii="robotoregular" w:hAnsi="robotoregular"/>
          <w:color w:val="282828"/>
          <w:sz w:val="28"/>
          <w:szCs w:val="28"/>
          <w:lang w:eastAsia="ru-RU"/>
        </w:rPr>
      </w:pPr>
      <w:r w:rsidRPr="000165FA">
        <w:rPr>
          <w:rFonts w:ascii="robotoregular" w:hAnsi="robotoregular"/>
          <w:color w:val="282828"/>
          <w:sz w:val="28"/>
          <w:szCs w:val="28"/>
          <w:lang w:eastAsia="ru-RU"/>
        </w:rPr>
        <w:t>Дед Мороз подарки запасает,</w:t>
      </w:r>
      <w:r w:rsidRPr="000165FA">
        <w:rPr>
          <w:rFonts w:ascii="robotoregular" w:hAnsi="robotoregular"/>
          <w:color w:val="282828"/>
          <w:sz w:val="28"/>
          <w:szCs w:val="28"/>
          <w:lang w:eastAsia="ru-RU"/>
        </w:rPr>
        <w:br/>
        <w:t>Их мы любим он об этом знает,</w:t>
      </w:r>
      <w:r w:rsidRPr="000165FA">
        <w:rPr>
          <w:rFonts w:ascii="robotoregular" w:hAnsi="robotoregular"/>
          <w:color w:val="282828"/>
          <w:sz w:val="28"/>
          <w:szCs w:val="28"/>
          <w:lang w:eastAsia="ru-RU"/>
        </w:rPr>
        <w:br/>
        <w:t>Он волшебник большой нашей планеты,</w:t>
      </w:r>
      <w:r w:rsidRPr="000165FA">
        <w:rPr>
          <w:rFonts w:ascii="robotoregular" w:hAnsi="robotoregular"/>
          <w:color w:val="282828"/>
          <w:sz w:val="28"/>
          <w:szCs w:val="28"/>
          <w:lang w:eastAsia="ru-RU"/>
        </w:rPr>
        <w:br/>
        <w:t>У нас он один на всех!</w:t>
      </w:r>
    </w:p>
    <w:p w:rsidR="009E7758" w:rsidRPr="000165FA" w:rsidRDefault="009E7758" w:rsidP="00C11A3A">
      <w:pPr>
        <w:shd w:val="clear" w:color="auto" w:fill="FFFFFF"/>
        <w:spacing w:after="698" w:line="240" w:lineRule="auto"/>
        <w:jc w:val="both"/>
        <w:textAlignment w:val="baseline"/>
        <w:rPr>
          <w:rFonts w:ascii="robotoregular" w:hAnsi="robotoregular"/>
          <w:color w:val="282828"/>
          <w:sz w:val="28"/>
          <w:szCs w:val="28"/>
          <w:lang w:eastAsia="ru-RU"/>
        </w:rPr>
      </w:pPr>
      <w:r w:rsidRPr="000165FA">
        <w:rPr>
          <w:rFonts w:ascii="robotoregular" w:hAnsi="robotoregular"/>
          <w:color w:val="282828"/>
          <w:sz w:val="28"/>
          <w:szCs w:val="28"/>
          <w:lang w:eastAsia="ru-RU"/>
        </w:rPr>
        <w:t>Припев:</w:t>
      </w:r>
      <w:r>
        <w:rPr>
          <w:rFonts w:ascii="Times New Roman" w:hAnsi="Times New Roman"/>
          <w:color w:val="282828"/>
          <w:sz w:val="28"/>
          <w:szCs w:val="28"/>
          <w:lang w:eastAsia="ru-RU"/>
        </w:rPr>
        <w:t xml:space="preserve"> </w:t>
      </w:r>
      <w:r w:rsidRPr="000165FA">
        <w:rPr>
          <w:rFonts w:ascii="robotoregular" w:hAnsi="robotoregular"/>
          <w:color w:val="282828"/>
          <w:sz w:val="28"/>
          <w:szCs w:val="28"/>
          <w:lang w:eastAsia="ru-RU"/>
        </w:rPr>
        <w:t>О Боже какая ёлка, не думали мы что настолько,</w:t>
      </w:r>
      <w:r w:rsidRPr="000165FA">
        <w:rPr>
          <w:rFonts w:ascii="robotoregular" w:hAnsi="robotoregular"/>
          <w:color w:val="282828"/>
          <w:sz w:val="28"/>
          <w:szCs w:val="28"/>
          <w:lang w:eastAsia="ru-RU"/>
        </w:rPr>
        <w:br/>
        <w:t>Встаём же скорей в хороводы, все заполняем проходы!</w:t>
      </w:r>
      <w:r w:rsidRPr="000165FA">
        <w:rPr>
          <w:rFonts w:ascii="robotoregular" w:hAnsi="robotoregular"/>
          <w:color w:val="282828"/>
          <w:sz w:val="28"/>
          <w:szCs w:val="28"/>
          <w:lang w:eastAsia="ru-RU"/>
        </w:rPr>
        <w:br/>
        <w:t>О Боже какая ёлка, подарков лежит под ней столько,</w:t>
      </w:r>
      <w:r w:rsidRPr="000165FA">
        <w:rPr>
          <w:rFonts w:ascii="robotoregular" w:hAnsi="robotoregular"/>
          <w:color w:val="282828"/>
          <w:sz w:val="28"/>
          <w:szCs w:val="28"/>
          <w:lang w:eastAsia="ru-RU"/>
        </w:rPr>
        <w:br/>
        <w:t>И Новый год он уже с нами, помашем ему мы руками!</w:t>
      </w:r>
    </w:p>
    <w:p w:rsidR="009E7758" w:rsidRPr="000165FA" w:rsidRDefault="009E7758" w:rsidP="00C11A3A">
      <w:pPr>
        <w:shd w:val="clear" w:color="auto" w:fill="FFFFFF"/>
        <w:spacing w:after="698" w:line="240" w:lineRule="auto"/>
        <w:jc w:val="both"/>
        <w:textAlignment w:val="baseline"/>
        <w:rPr>
          <w:rFonts w:ascii="robotoregular" w:hAnsi="robotoregular"/>
          <w:color w:val="282828"/>
          <w:sz w:val="28"/>
          <w:szCs w:val="28"/>
          <w:lang w:eastAsia="ru-RU"/>
        </w:rPr>
      </w:pPr>
      <w:r>
        <w:rPr>
          <w:rFonts w:ascii="robotoregular" w:hAnsi="robotoregular"/>
          <w:color w:val="282828"/>
          <w:sz w:val="28"/>
          <w:szCs w:val="28"/>
          <w:lang w:eastAsia="ru-RU"/>
        </w:rPr>
        <w:t>2.</w:t>
      </w:r>
      <w:r w:rsidRPr="000165FA">
        <w:rPr>
          <w:rFonts w:ascii="robotoregular" w:hAnsi="robotoregular"/>
          <w:color w:val="282828"/>
          <w:sz w:val="28"/>
          <w:szCs w:val="28"/>
          <w:lang w:eastAsia="ru-RU"/>
        </w:rPr>
        <w:t>Целый год послушными мы были,</w:t>
      </w:r>
      <w:r w:rsidRPr="000165FA">
        <w:rPr>
          <w:rFonts w:ascii="robotoregular" w:hAnsi="robotoregular"/>
          <w:color w:val="282828"/>
          <w:sz w:val="28"/>
          <w:szCs w:val="28"/>
          <w:lang w:eastAsia="ru-RU"/>
        </w:rPr>
        <w:br/>
        <w:t>И подарков сегодня заслужили,</w:t>
      </w:r>
      <w:r w:rsidRPr="000165FA">
        <w:rPr>
          <w:rFonts w:ascii="robotoregular" w:hAnsi="robotoregular"/>
          <w:color w:val="282828"/>
          <w:sz w:val="28"/>
          <w:szCs w:val="28"/>
          <w:lang w:eastAsia="ru-RU"/>
        </w:rPr>
        <w:br/>
        <w:t>Стихи расскажем, сценки покажем,</w:t>
      </w:r>
      <w:r w:rsidRPr="000165FA">
        <w:rPr>
          <w:rFonts w:ascii="robotoregular" w:hAnsi="robotoregular"/>
          <w:color w:val="282828"/>
          <w:sz w:val="28"/>
          <w:szCs w:val="28"/>
          <w:lang w:eastAsia="ru-RU"/>
        </w:rPr>
        <w:br/>
        <w:t>И не раз мы спляшем,</w:t>
      </w:r>
    </w:p>
    <w:p w:rsidR="009E7758" w:rsidRPr="000165FA" w:rsidRDefault="009E7758" w:rsidP="00C11A3A">
      <w:pPr>
        <w:shd w:val="clear" w:color="auto" w:fill="FFFFFF"/>
        <w:spacing w:after="0" w:line="240" w:lineRule="auto"/>
        <w:jc w:val="both"/>
        <w:textAlignment w:val="baseline"/>
        <w:rPr>
          <w:rFonts w:ascii="robotoregular" w:hAnsi="robotoregular"/>
          <w:color w:val="282828"/>
          <w:sz w:val="28"/>
          <w:szCs w:val="28"/>
          <w:lang w:eastAsia="ru-RU"/>
        </w:rPr>
      </w:pPr>
      <w:r w:rsidRPr="000165FA">
        <w:rPr>
          <w:rFonts w:ascii="robotoregular" w:hAnsi="robotoregular"/>
          <w:color w:val="282828"/>
          <w:sz w:val="28"/>
          <w:szCs w:val="28"/>
          <w:lang w:eastAsia="ru-RU"/>
        </w:rPr>
        <w:t>Должны Дед Морозу мы все показать,</w:t>
      </w:r>
      <w:r w:rsidRPr="000165FA">
        <w:rPr>
          <w:rFonts w:ascii="robotoregular" w:hAnsi="robotoregular"/>
          <w:color w:val="282828"/>
          <w:sz w:val="28"/>
          <w:szCs w:val="28"/>
          <w:lang w:eastAsia="ru-RU"/>
        </w:rPr>
        <w:br/>
        <w:t>То что лучше деток не сыскать,</w:t>
      </w:r>
      <w:r w:rsidRPr="000165FA">
        <w:rPr>
          <w:rFonts w:ascii="robotoregular" w:hAnsi="robotoregular"/>
          <w:color w:val="282828"/>
          <w:sz w:val="28"/>
          <w:szCs w:val="28"/>
          <w:lang w:eastAsia="ru-RU"/>
        </w:rPr>
        <w:br/>
        <w:t>Он волшебник, он с другой планеты,</w:t>
      </w:r>
      <w:r w:rsidRPr="000165FA">
        <w:rPr>
          <w:rFonts w:ascii="robotoregular" w:hAnsi="robotoregular"/>
          <w:color w:val="282828"/>
          <w:sz w:val="28"/>
          <w:szCs w:val="28"/>
          <w:lang w:eastAsia="ru-RU"/>
        </w:rPr>
        <w:br/>
        <w:t>Исполнит наши мечты!</w:t>
      </w:r>
    </w:p>
    <w:p w:rsidR="009E7758" w:rsidRPr="000165FA" w:rsidRDefault="009E7758" w:rsidP="00C11A3A">
      <w:pPr>
        <w:shd w:val="clear" w:color="auto" w:fill="FFFFFF"/>
        <w:spacing w:after="698" w:line="240" w:lineRule="auto"/>
        <w:jc w:val="both"/>
        <w:textAlignment w:val="baseline"/>
        <w:rPr>
          <w:rFonts w:ascii="robotoregular" w:hAnsi="robotoregular"/>
          <w:color w:val="282828"/>
          <w:sz w:val="28"/>
          <w:szCs w:val="28"/>
          <w:lang w:eastAsia="ru-RU"/>
        </w:rPr>
      </w:pPr>
      <w:r w:rsidRPr="000165FA">
        <w:rPr>
          <w:rFonts w:ascii="robotoregular" w:hAnsi="robotoregular"/>
          <w:color w:val="282828"/>
          <w:sz w:val="28"/>
          <w:szCs w:val="28"/>
          <w:lang w:eastAsia="ru-RU"/>
        </w:rPr>
        <w:t>Припев:</w:t>
      </w:r>
    </w:p>
    <w:p w:rsidR="009E7758" w:rsidRPr="00282E46" w:rsidRDefault="009E7758" w:rsidP="00C11A3A">
      <w:pPr>
        <w:shd w:val="clear" w:color="auto" w:fill="FFFFFF"/>
        <w:spacing w:after="0" w:line="240" w:lineRule="auto"/>
        <w:jc w:val="both"/>
        <w:textAlignment w:val="baseline"/>
        <w:rPr>
          <w:color w:val="282828"/>
          <w:sz w:val="28"/>
          <w:szCs w:val="28"/>
          <w:lang w:eastAsia="ru-RU"/>
        </w:rPr>
      </w:pPr>
      <w:r>
        <w:rPr>
          <w:rFonts w:ascii="Times New Roman" w:hAnsi="Times New Roman"/>
          <w:color w:val="282828"/>
          <w:sz w:val="28"/>
          <w:szCs w:val="28"/>
          <w:lang w:eastAsia="ru-RU"/>
        </w:rPr>
        <w:t xml:space="preserve">Припев: </w:t>
      </w:r>
      <w:r w:rsidRPr="000165FA">
        <w:rPr>
          <w:rFonts w:ascii="robotoregular" w:hAnsi="robotoregular"/>
          <w:color w:val="282828"/>
          <w:sz w:val="28"/>
          <w:szCs w:val="28"/>
          <w:lang w:eastAsia="ru-RU"/>
        </w:rPr>
        <w:t>О Боже какая ёлка, не думали мы что настолько,</w:t>
      </w:r>
      <w:r w:rsidRPr="000165FA">
        <w:rPr>
          <w:rFonts w:ascii="robotoregular" w:hAnsi="robotoregular"/>
          <w:color w:val="282828"/>
          <w:sz w:val="28"/>
          <w:szCs w:val="28"/>
          <w:lang w:eastAsia="ru-RU"/>
        </w:rPr>
        <w:br/>
        <w:t>Встаём же скорей в хороводы, все заполняем проходы!</w:t>
      </w:r>
      <w:r w:rsidRPr="000165FA">
        <w:rPr>
          <w:rFonts w:ascii="robotoregular" w:hAnsi="robotoregular"/>
          <w:color w:val="282828"/>
          <w:sz w:val="28"/>
          <w:szCs w:val="28"/>
          <w:lang w:eastAsia="ru-RU"/>
        </w:rPr>
        <w:br/>
        <w:t>О Боже какая ёлка, подарков лежит под ней столько,</w:t>
      </w:r>
      <w:r w:rsidRPr="000165FA">
        <w:rPr>
          <w:rFonts w:ascii="robotoregular" w:hAnsi="robotoregular"/>
          <w:color w:val="282828"/>
          <w:sz w:val="28"/>
          <w:szCs w:val="28"/>
          <w:lang w:eastAsia="ru-RU"/>
        </w:rPr>
        <w:br/>
        <w:t>И Новый год он уже с нами, помашем ему мы ру</w:t>
      </w:r>
      <w:r w:rsidRPr="000165FA">
        <w:rPr>
          <w:color w:val="282828"/>
          <w:sz w:val="28"/>
          <w:szCs w:val="28"/>
          <w:lang w:eastAsia="ru-RU"/>
        </w:rPr>
        <w:t>ками!</w:t>
      </w:r>
      <w:r w:rsidRPr="00A348E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ab/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Дед Мороз: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Д.М.: Зажигали –то вы хорошо. А огни на елочке не горят! Ребята, помогите мне! Давайте вместе скажем волшебные слова: «Елочка, елочка, елочка –зажгись!» Приготовились!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(Ребята повторяют слова.)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Дед Мороз: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Не горит, кто здесь плохо говорит?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Баба-Яга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: Говорят –то хорошо, но не прикольно!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Кикимора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: Ага, незажигательно совсем, вот и не зажигается.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Снегурочка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: Да, Дедушка, все дело видимо в том, что ты забыл, что сегодня МС Морозыч!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Дед Мороз: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Скажу в ответ: «Конечно, нет!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Новогодний всем привет!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Будем вместе мы читать,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Новогодний РЭП качать!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Начинаю зажигать».</w:t>
      </w:r>
    </w:p>
    <w:p w:rsidR="009E7758" w:rsidRPr="00961CC5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0D0EA2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 xml:space="preserve"> (Реп Деда Мороза.)</w:t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9E7758" w:rsidRPr="00961CC5" w:rsidRDefault="009E7758" w:rsidP="00C11A3A">
      <w:pPr>
        <w:jc w:val="both"/>
        <w:rPr>
          <w:rFonts w:ascii="Times New Roman" w:hAnsi="Times New Roman"/>
          <w:sz w:val="28"/>
          <w:szCs w:val="28"/>
          <w:shd w:val="clear" w:color="auto" w:fill="F1F1F1"/>
        </w:rPr>
      </w:pPr>
      <w:r w:rsidRPr="00961CC5">
        <w:rPr>
          <w:rFonts w:ascii="Times New Roman" w:hAnsi="Times New Roman"/>
          <w:sz w:val="28"/>
          <w:szCs w:val="28"/>
          <w:shd w:val="clear" w:color="auto" w:fill="F1F1F1"/>
        </w:rPr>
        <w:t xml:space="preserve">Я — Дед Мороз, тот еще чудесный! </w:t>
      </w:r>
    </w:p>
    <w:p w:rsidR="009E7758" w:rsidRPr="00961CC5" w:rsidRDefault="009E7758" w:rsidP="00C11A3A">
      <w:pPr>
        <w:jc w:val="both"/>
        <w:rPr>
          <w:rFonts w:ascii="Times New Roman" w:hAnsi="Times New Roman"/>
          <w:sz w:val="28"/>
          <w:szCs w:val="28"/>
          <w:shd w:val="clear" w:color="auto" w:fill="F1F1F1"/>
        </w:rPr>
      </w:pPr>
      <w:r w:rsidRPr="00961CC5">
        <w:rPr>
          <w:rFonts w:ascii="Times New Roman" w:hAnsi="Times New Roman"/>
          <w:sz w:val="28"/>
          <w:szCs w:val="28"/>
          <w:shd w:val="clear" w:color="auto" w:fill="F1F1F1"/>
        </w:rPr>
        <w:t xml:space="preserve">Без меня ваш праздник </w:t>
      </w:r>
    </w:p>
    <w:p w:rsidR="009E7758" w:rsidRPr="00961CC5" w:rsidRDefault="009E7758" w:rsidP="00C11A3A">
      <w:pPr>
        <w:jc w:val="both"/>
        <w:rPr>
          <w:rFonts w:ascii="Times New Roman" w:hAnsi="Times New Roman"/>
          <w:sz w:val="28"/>
          <w:szCs w:val="28"/>
          <w:shd w:val="clear" w:color="auto" w:fill="F1F1F1"/>
        </w:rPr>
      </w:pPr>
      <w:r w:rsidRPr="00961CC5">
        <w:rPr>
          <w:rFonts w:ascii="Times New Roman" w:hAnsi="Times New Roman"/>
          <w:sz w:val="28"/>
          <w:szCs w:val="28"/>
          <w:shd w:val="clear" w:color="auto" w:fill="F1F1F1"/>
        </w:rPr>
        <w:t xml:space="preserve">ну совсем неинтересный. </w:t>
      </w:r>
    </w:p>
    <w:p w:rsidR="009E7758" w:rsidRPr="00961CC5" w:rsidRDefault="009E7758" w:rsidP="00C11A3A">
      <w:pPr>
        <w:jc w:val="both"/>
        <w:rPr>
          <w:rFonts w:ascii="Times New Roman" w:hAnsi="Times New Roman"/>
          <w:sz w:val="28"/>
          <w:szCs w:val="28"/>
          <w:shd w:val="clear" w:color="auto" w:fill="F1F1F1"/>
        </w:rPr>
      </w:pPr>
      <w:r w:rsidRPr="00961CC5">
        <w:rPr>
          <w:rFonts w:ascii="Times New Roman" w:hAnsi="Times New Roman"/>
          <w:sz w:val="28"/>
          <w:szCs w:val="28"/>
          <w:shd w:val="clear" w:color="auto" w:fill="F1F1F1"/>
        </w:rPr>
        <w:t xml:space="preserve">Слушайте внимательно, </w:t>
      </w:r>
    </w:p>
    <w:p w:rsidR="009E7758" w:rsidRPr="00961CC5" w:rsidRDefault="009E7758" w:rsidP="00C11A3A">
      <w:pPr>
        <w:jc w:val="both"/>
        <w:rPr>
          <w:rFonts w:ascii="Times New Roman" w:hAnsi="Times New Roman"/>
          <w:sz w:val="28"/>
          <w:szCs w:val="28"/>
          <w:shd w:val="clear" w:color="auto" w:fill="F1F1F1"/>
        </w:rPr>
      </w:pPr>
      <w:r w:rsidRPr="00961CC5">
        <w:rPr>
          <w:rFonts w:ascii="Times New Roman" w:hAnsi="Times New Roman"/>
          <w:sz w:val="28"/>
          <w:szCs w:val="28"/>
          <w:shd w:val="clear" w:color="auto" w:fill="F1F1F1"/>
        </w:rPr>
        <w:t xml:space="preserve">хлопайте в ладоши, </w:t>
      </w:r>
    </w:p>
    <w:p w:rsidR="009E7758" w:rsidRPr="00961CC5" w:rsidRDefault="009E7758" w:rsidP="00C11A3A">
      <w:pPr>
        <w:jc w:val="both"/>
        <w:rPr>
          <w:rFonts w:ascii="Times New Roman" w:hAnsi="Times New Roman"/>
          <w:sz w:val="28"/>
          <w:szCs w:val="28"/>
          <w:shd w:val="clear" w:color="auto" w:fill="F1F1F1"/>
        </w:rPr>
      </w:pPr>
      <w:r w:rsidRPr="00961CC5">
        <w:rPr>
          <w:rFonts w:ascii="Times New Roman" w:hAnsi="Times New Roman"/>
          <w:sz w:val="28"/>
          <w:szCs w:val="28"/>
          <w:shd w:val="clear" w:color="auto" w:fill="F1F1F1"/>
        </w:rPr>
        <w:t xml:space="preserve">Я – очень крутой, </w:t>
      </w:r>
    </w:p>
    <w:p w:rsidR="009E7758" w:rsidRPr="00961CC5" w:rsidRDefault="009E7758" w:rsidP="00C11A3A">
      <w:pPr>
        <w:jc w:val="both"/>
        <w:rPr>
          <w:rFonts w:ascii="Times New Roman" w:hAnsi="Times New Roman"/>
          <w:sz w:val="28"/>
          <w:szCs w:val="28"/>
          <w:shd w:val="clear" w:color="auto" w:fill="F1F1F1"/>
        </w:rPr>
      </w:pPr>
      <w:r w:rsidRPr="00961CC5">
        <w:rPr>
          <w:rFonts w:ascii="Times New Roman" w:hAnsi="Times New Roman"/>
          <w:sz w:val="28"/>
          <w:szCs w:val="28"/>
          <w:shd w:val="clear" w:color="auto" w:fill="F1F1F1"/>
        </w:rPr>
        <w:t xml:space="preserve">и такой хороший! </w:t>
      </w:r>
    </w:p>
    <w:p w:rsidR="009E7758" w:rsidRPr="00961CC5" w:rsidRDefault="009E7758" w:rsidP="00C11A3A">
      <w:pPr>
        <w:jc w:val="both"/>
        <w:rPr>
          <w:rFonts w:ascii="Times New Roman" w:hAnsi="Times New Roman"/>
          <w:sz w:val="28"/>
          <w:szCs w:val="28"/>
          <w:shd w:val="clear" w:color="auto" w:fill="F1F1F1"/>
        </w:rPr>
      </w:pPr>
      <w:r w:rsidRPr="00961CC5">
        <w:rPr>
          <w:rFonts w:ascii="Times New Roman" w:hAnsi="Times New Roman"/>
          <w:sz w:val="28"/>
          <w:szCs w:val="28"/>
          <w:shd w:val="clear" w:color="auto" w:fill="F1F1F1"/>
        </w:rPr>
        <w:t>Прихожу я к каждому жителю планеты,</w:t>
      </w:r>
    </w:p>
    <w:p w:rsidR="009E7758" w:rsidRPr="00961CC5" w:rsidRDefault="009E7758" w:rsidP="00C11A3A">
      <w:pPr>
        <w:jc w:val="both"/>
        <w:rPr>
          <w:rFonts w:ascii="Times New Roman" w:hAnsi="Times New Roman"/>
          <w:sz w:val="28"/>
          <w:szCs w:val="28"/>
          <w:shd w:val="clear" w:color="auto" w:fill="F1F1F1"/>
        </w:rPr>
      </w:pPr>
      <w:r w:rsidRPr="00961CC5">
        <w:rPr>
          <w:rFonts w:ascii="Times New Roman" w:hAnsi="Times New Roman"/>
          <w:sz w:val="28"/>
          <w:szCs w:val="28"/>
          <w:shd w:val="clear" w:color="auto" w:fill="F1F1F1"/>
        </w:rPr>
        <w:t xml:space="preserve"> Хэй, детки, доставайте гаджеты </w:t>
      </w:r>
    </w:p>
    <w:p w:rsidR="009E7758" w:rsidRPr="00961CC5" w:rsidRDefault="009E7758" w:rsidP="00C11A3A">
      <w:pPr>
        <w:jc w:val="both"/>
        <w:rPr>
          <w:rFonts w:ascii="Times New Roman" w:hAnsi="Times New Roman"/>
          <w:sz w:val="28"/>
          <w:szCs w:val="28"/>
          <w:shd w:val="clear" w:color="auto" w:fill="F1F1F1"/>
        </w:rPr>
      </w:pPr>
      <w:r w:rsidRPr="00961CC5">
        <w:rPr>
          <w:rFonts w:ascii="Times New Roman" w:hAnsi="Times New Roman"/>
          <w:sz w:val="28"/>
          <w:szCs w:val="28"/>
          <w:shd w:val="clear" w:color="auto" w:fill="F1F1F1"/>
        </w:rPr>
        <w:t>— айфоны и планшеты!</w:t>
      </w:r>
    </w:p>
    <w:p w:rsidR="009E7758" w:rsidRPr="00961CC5" w:rsidRDefault="009E7758" w:rsidP="00C11A3A">
      <w:pPr>
        <w:jc w:val="both"/>
        <w:rPr>
          <w:rFonts w:ascii="Times New Roman" w:hAnsi="Times New Roman"/>
          <w:sz w:val="28"/>
          <w:szCs w:val="28"/>
          <w:shd w:val="clear" w:color="auto" w:fill="F1F1F1"/>
        </w:rPr>
      </w:pPr>
      <w:r w:rsidRPr="00961CC5">
        <w:rPr>
          <w:rFonts w:ascii="Times New Roman" w:hAnsi="Times New Roman"/>
          <w:sz w:val="28"/>
          <w:szCs w:val="28"/>
          <w:shd w:val="clear" w:color="auto" w:fill="F1F1F1"/>
        </w:rPr>
        <w:t xml:space="preserve"> Я не зря к вам мчался </w:t>
      </w:r>
    </w:p>
    <w:p w:rsidR="009E7758" w:rsidRPr="00961CC5" w:rsidRDefault="009E7758" w:rsidP="00C11A3A">
      <w:pPr>
        <w:jc w:val="both"/>
        <w:rPr>
          <w:rFonts w:ascii="Times New Roman" w:hAnsi="Times New Roman"/>
          <w:sz w:val="28"/>
          <w:szCs w:val="28"/>
          <w:shd w:val="clear" w:color="auto" w:fill="F1F1F1"/>
        </w:rPr>
      </w:pPr>
      <w:r w:rsidRPr="00961CC5">
        <w:rPr>
          <w:rFonts w:ascii="Times New Roman" w:hAnsi="Times New Roman"/>
          <w:sz w:val="28"/>
          <w:szCs w:val="28"/>
          <w:shd w:val="clear" w:color="auto" w:fill="F1F1F1"/>
        </w:rPr>
        <w:t xml:space="preserve">сквозь метель – пургу, </w:t>
      </w:r>
    </w:p>
    <w:p w:rsidR="009E7758" w:rsidRPr="00961CC5" w:rsidRDefault="009E7758" w:rsidP="00C11A3A">
      <w:pPr>
        <w:jc w:val="both"/>
        <w:rPr>
          <w:rFonts w:ascii="Times New Roman" w:hAnsi="Times New Roman"/>
          <w:sz w:val="28"/>
          <w:szCs w:val="28"/>
          <w:shd w:val="clear" w:color="auto" w:fill="F1F1F1"/>
        </w:rPr>
      </w:pPr>
      <w:r w:rsidRPr="00961CC5">
        <w:rPr>
          <w:rFonts w:ascii="Times New Roman" w:hAnsi="Times New Roman"/>
          <w:sz w:val="28"/>
          <w:szCs w:val="28"/>
          <w:shd w:val="clear" w:color="auto" w:fill="F1F1F1"/>
        </w:rPr>
        <w:t xml:space="preserve">Кто еще не радуется? </w:t>
      </w:r>
    </w:p>
    <w:p w:rsidR="009E7758" w:rsidRPr="00961CC5" w:rsidRDefault="009E7758" w:rsidP="00C11A3A">
      <w:pPr>
        <w:jc w:val="both"/>
        <w:rPr>
          <w:rFonts w:ascii="Times New Roman" w:hAnsi="Times New Roman"/>
          <w:sz w:val="28"/>
          <w:szCs w:val="28"/>
          <w:shd w:val="clear" w:color="auto" w:fill="F1F1F1"/>
        </w:rPr>
      </w:pPr>
      <w:r w:rsidRPr="00961CC5">
        <w:rPr>
          <w:rFonts w:ascii="Times New Roman" w:hAnsi="Times New Roman"/>
          <w:sz w:val="28"/>
          <w:szCs w:val="28"/>
          <w:shd w:val="clear" w:color="auto" w:fill="F1F1F1"/>
        </w:rPr>
        <w:t xml:space="preserve">Тому я помогу! </w:t>
      </w:r>
    </w:p>
    <w:p w:rsidR="009E7758" w:rsidRPr="00961CC5" w:rsidRDefault="009E7758" w:rsidP="00C11A3A">
      <w:pPr>
        <w:jc w:val="both"/>
        <w:rPr>
          <w:rFonts w:ascii="Times New Roman" w:hAnsi="Times New Roman"/>
          <w:sz w:val="28"/>
          <w:szCs w:val="28"/>
          <w:shd w:val="clear" w:color="auto" w:fill="F1F1F1"/>
        </w:rPr>
      </w:pPr>
      <w:r w:rsidRPr="00961CC5">
        <w:rPr>
          <w:rFonts w:ascii="Times New Roman" w:hAnsi="Times New Roman"/>
          <w:sz w:val="28"/>
          <w:szCs w:val="28"/>
          <w:shd w:val="clear" w:color="auto" w:fill="F1F1F1"/>
        </w:rPr>
        <w:t>Знаю английский — Happy New Year,</w:t>
      </w:r>
    </w:p>
    <w:p w:rsidR="009E7758" w:rsidRPr="00961CC5" w:rsidRDefault="009E7758" w:rsidP="00C11A3A">
      <w:pPr>
        <w:jc w:val="both"/>
        <w:rPr>
          <w:rFonts w:ascii="Times New Roman" w:hAnsi="Times New Roman"/>
          <w:sz w:val="28"/>
          <w:szCs w:val="28"/>
          <w:shd w:val="clear" w:color="auto" w:fill="F1F1F1"/>
        </w:rPr>
      </w:pPr>
      <w:r w:rsidRPr="00961CC5">
        <w:rPr>
          <w:rFonts w:ascii="Times New Roman" w:hAnsi="Times New Roman"/>
          <w:sz w:val="28"/>
          <w:szCs w:val="28"/>
          <w:shd w:val="clear" w:color="auto" w:fill="F1F1F1"/>
        </w:rPr>
        <w:t xml:space="preserve"> Знаю логарифмы и высоту Кордильер.</w:t>
      </w:r>
    </w:p>
    <w:p w:rsidR="009E7758" w:rsidRPr="00961CC5" w:rsidRDefault="009E7758" w:rsidP="00C11A3A">
      <w:pPr>
        <w:jc w:val="both"/>
        <w:rPr>
          <w:rFonts w:ascii="Times New Roman" w:hAnsi="Times New Roman"/>
          <w:sz w:val="28"/>
          <w:szCs w:val="28"/>
          <w:shd w:val="clear" w:color="auto" w:fill="F1F1F1"/>
        </w:rPr>
      </w:pPr>
      <w:r w:rsidRPr="00961CC5">
        <w:rPr>
          <w:rFonts w:ascii="Times New Roman" w:hAnsi="Times New Roman"/>
          <w:sz w:val="28"/>
          <w:szCs w:val="28"/>
          <w:shd w:val="clear" w:color="auto" w:fill="F1F1F1"/>
        </w:rPr>
        <w:t xml:space="preserve"> Хелло, товарищи, Бонжуры, месье, </w:t>
      </w:r>
    </w:p>
    <w:p w:rsidR="009E7758" w:rsidRPr="00961CC5" w:rsidRDefault="009E7758" w:rsidP="00C11A3A">
      <w:pPr>
        <w:jc w:val="both"/>
        <w:rPr>
          <w:rFonts w:ascii="Times New Roman" w:hAnsi="Times New Roman"/>
          <w:sz w:val="28"/>
          <w:szCs w:val="28"/>
          <w:shd w:val="clear" w:color="auto" w:fill="F1F1F1"/>
        </w:rPr>
      </w:pPr>
      <w:r w:rsidRPr="00961CC5">
        <w:rPr>
          <w:rFonts w:ascii="Times New Roman" w:hAnsi="Times New Roman"/>
          <w:sz w:val="28"/>
          <w:szCs w:val="28"/>
          <w:shd w:val="clear" w:color="auto" w:fill="F1F1F1"/>
        </w:rPr>
        <w:t xml:space="preserve">Гутен таг, камрады, И все-все-все! </w:t>
      </w:r>
    </w:p>
    <w:p w:rsidR="009E7758" w:rsidRPr="00961CC5" w:rsidRDefault="009E7758" w:rsidP="00C11A3A">
      <w:pPr>
        <w:jc w:val="both"/>
        <w:rPr>
          <w:rFonts w:ascii="Times New Roman" w:hAnsi="Times New Roman"/>
          <w:sz w:val="28"/>
          <w:szCs w:val="28"/>
          <w:shd w:val="clear" w:color="auto" w:fill="F1F1F1"/>
        </w:rPr>
      </w:pPr>
      <w:r w:rsidRPr="00961CC5">
        <w:rPr>
          <w:rFonts w:ascii="Times New Roman" w:hAnsi="Times New Roman"/>
          <w:sz w:val="28"/>
          <w:szCs w:val="28"/>
          <w:shd w:val="clear" w:color="auto" w:fill="F1F1F1"/>
        </w:rPr>
        <w:t xml:space="preserve">Шлёт вашей  школе привет </w:t>
      </w:r>
    </w:p>
    <w:p w:rsidR="009E7758" w:rsidRPr="00961CC5" w:rsidRDefault="009E7758" w:rsidP="00C11A3A">
      <w:pPr>
        <w:jc w:val="both"/>
        <w:rPr>
          <w:rFonts w:ascii="Times New Roman" w:hAnsi="Times New Roman"/>
          <w:sz w:val="28"/>
          <w:szCs w:val="28"/>
          <w:shd w:val="clear" w:color="auto" w:fill="F1F1F1"/>
        </w:rPr>
      </w:pPr>
      <w:r w:rsidRPr="00961CC5">
        <w:rPr>
          <w:rFonts w:ascii="Times New Roman" w:hAnsi="Times New Roman"/>
          <w:sz w:val="28"/>
          <w:szCs w:val="28"/>
          <w:shd w:val="clear" w:color="auto" w:fill="F1F1F1"/>
        </w:rPr>
        <w:t xml:space="preserve">Клёвый, неформальный дед! </w:t>
      </w:r>
    </w:p>
    <w:p w:rsidR="009E7758" w:rsidRPr="00961CC5" w:rsidRDefault="009E7758" w:rsidP="00C11A3A">
      <w:pPr>
        <w:jc w:val="both"/>
        <w:rPr>
          <w:rFonts w:ascii="Times New Roman" w:hAnsi="Times New Roman"/>
          <w:sz w:val="28"/>
          <w:szCs w:val="28"/>
          <w:shd w:val="clear" w:color="auto" w:fill="F1F1F1"/>
        </w:rPr>
      </w:pPr>
      <w:r w:rsidRPr="00961CC5">
        <w:rPr>
          <w:rFonts w:ascii="Times New Roman" w:hAnsi="Times New Roman"/>
          <w:sz w:val="28"/>
          <w:szCs w:val="28"/>
          <w:shd w:val="clear" w:color="auto" w:fill="F1F1F1"/>
        </w:rPr>
        <w:t xml:space="preserve">Я легко решу любой вопрос, </w:t>
      </w:r>
    </w:p>
    <w:p w:rsidR="009E7758" w:rsidRPr="00961CC5" w:rsidRDefault="009E7758" w:rsidP="00C11A3A">
      <w:pPr>
        <w:jc w:val="both"/>
        <w:rPr>
          <w:rFonts w:ascii="Times New Roman" w:hAnsi="Times New Roman"/>
          <w:sz w:val="28"/>
          <w:szCs w:val="28"/>
          <w:shd w:val="clear" w:color="auto" w:fill="F1F1F1"/>
        </w:rPr>
      </w:pPr>
      <w:r w:rsidRPr="00961CC5">
        <w:rPr>
          <w:rFonts w:ascii="Times New Roman" w:hAnsi="Times New Roman"/>
          <w:sz w:val="28"/>
          <w:szCs w:val="28"/>
          <w:shd w:val="clear" w:color="auto" w:fill="F1F1F1"/>
        </w:rPr>
        <w:t>Давайте повторять все за мной</w:t>
      </w:r>
    </w:p>
    <w:p w:rsidR="009E7758" w:rsidRPr="00961CC5" w:rsidRDefault="009E7758" w:rsidP="00C11A3A">
      <w:pPr>
        <w:jc w:val="both"/>
        <w:rPr>
          <w:rFonts w:ascii="Times New Roman" w:hAnsi="Times New Roman"/>
          <w:sz w:val="28"/>
          <w:szCs w:val="28"/>
          <w:shd w:val="clear" w:color="auto" w:fill="F1F1F1"/>
        </w:rPr>
      </w:pPr>
      <w:r w:rsidRPr="00961CC5">
        <w:rPr>
          <w:rFonts w:ascii="Times New Roman" w:hAnsi="Times New Roman"/>
          <w:sz w:val="28"/>
          <w:szCs w:val="28"/>
          <w:shd w:val="clear" w:color="auto" w:fill="F1F1F1"/>
        </w:rPr>
        <w:t>Дед мороз – ты наш герой – 3 р</w:t>
      </w:r>
    </w:p>
    <w:p w:rsidR="009E7758" w:rsidRPr="000D0EA2" w:rsidRDefault="009E7758" w:rsidP="00C11A3A">
      <w:pPr>
        <w:jc w:val="both"/>
        <w:rPr>
          <w:rFonts w:ascii="Times New Roman" w:hAnsi="Times New Roman"/>
          <w:sz w:val="28"/>
          <w:szCs w:val="28"/>
        </w:rPr>
      </w:pPr>
      <w:r w:rsidRPr="000D0EA2">
        <w:rPr>
          <w:rFonts w:ascii="Times New Roman" w:hAnsi="Times New Roman"/>
          <w:color w:val="000000"/>
          <w:sz w:val="28"/>
          <w:szCs w:val="28"/>
        </w:rPr>
        <w:br/>
      </w: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Снегурочка: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Круто, Дедушка!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Дед Мороз: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Ох, и жарко мне стало после таких танцев.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Снегурочка: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Значит, самое время елку зажигать! 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Баба-Яга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: Да, счас, может и получится. Еще мы с Кикиморой огоньку добавим!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(Поют в стиле рэп)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Кикимора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: Чтоб вечерок продолжался у нас,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Зажжёт огни на ёлке сейчас.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Баба-Яга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: Дед бородатый, Снегурка-метёлка,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Станет сверкать новогодняя ёлка!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 Снегурочка: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Да, уж, добавили огоньку, ничего не скажешь. Повеселили!  Теперь, Дед Мороз, точно пора!  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Дед Мороз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: Пора, ребята? Ну-ка, посмотрите друг на друга. Видите, у соседа что-то на носу? Сделайте вот так</w:t>
      </w:r>
      <w:r w:rsidRPr="000D0EA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(стирает, что-то с носа).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Чувствуете? Новый год на носу. Елочку, зажжем? Давайте еще раз крикнем громко и зажигательно: «Елочка, елочка, елочка –зажгись!»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(Звук волшебства,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D0EA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елка зажигаетс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я )</w:t>
      </w:r>
    </w:p>
    <w:p w:rsidR="009E7758" w:rsidRPr="000D0EA2" w:rsidRDefault="009E7758" w:rsidP="00C11A3A">
      <w:pPr>
        <w:pStyle w:val="ListParagraph"/>
        <w:numPr>
          <w:ilvl w:val="0"/>
          <w:numId w:val="1"/>
        </w:num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Хороводы вокруг ёлки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 песни:</w:t>
      </w:r>
    </w:p>
    <w:p w:rsidR="009E7758" w:rsidRPr="000D0EA2" w:rsidRDefault="009E7758" w:rsidP="00C11A3A">
      <w:pPr>
        <w:pStyle w:val="ListParagraph"/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Новогодние игрушки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</w:p>
    <w:p w:rsidR="009E7758" w:rsidRDefault="009E7758" w:rsidP="00C11A3A">
      <w:pPr>
        <w:pStyle w:val="ListParagraph"/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«Под  Новый год»</w:t>
      </w:r>
    </w:p>
    <w:p w:rsidR="009E7758" w:rsidRPr="000D0EA2" w:rsidRDefault="009E7758" w:rsidP="00C11A3A">
      <w:pPr>
        <w:pStyle w:val="ListParagraph"/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</w:t>
      </w:r>
      <w:r w:rsidRPr="00D21F76">
        <w:rPr>
          <w:rFonts w:ascii="Times New Roman" w:hAnsi="Times New Roman"/>
          <w:color w:val="000000"/>
          <w:sz w:val="28"/>
          <w:szCs w:val="28"/>
          <w:lang w:eastAsia="ru-RU"/>
        </w:rPr>
        <w:t>Ёлка, шарики, хлопушки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9E7758" w:rsidRPr="000D0EA2" w:rsidRDefault="009E7758" w:rsidP="00C11A3A">
      <w:pPr>
        <w:pStyle w:val="ListParagraph"/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игра «Заморожу»</w:t>
      </w:r>
    </w:p>
    <w:p w:rsidR="009E7758" w:rsidRPr="000D0EA2" w:rsidRDefault="009E7758" w:rsidP="00C11A3A">
      <w:pPr>
        <w:pStyle w:val="ListParagraph"/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7758" w:rsidRPr="000D0EA2" w:rsidRDefault="009E7758" w:rsidP="00C11A3A">
      <w:pPr>
        <w:pStyle w:val="ListParagraph"/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1A3A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Дед Мороз: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ОЙ, устал я что- то! </w:t>
      </w:r>
    </w:p>
    <w:p w:rsidR="009E7758" w:rsidRPr="000D0EA2" w:rsidRDefault="009E7758" w:rsidP="00C11A3A">
      <w:pPr>
        <w:jc w:val="both"/>
        <w:rPr>
          <w:rFonts w:ascii="Times New Roman" w:hAnsi="Times New Roman"/>
          <w:sz w:val="28"/>
          <w:szCs w:val="28"/>
        </w:rPr>
      </w:pPr>
      <w:r w:rsidRPr="00C11A3A">
        <w:rPr>
          <w:rStyle w:val="BodyTextChar"/>
          <w:rFonts w:ascii="Times New Roman" w:hAnsi="Times New Roman"/>
          <w:sz w:val="28"/>
          <w:szCs w:val="28"/>
          <w:u w:val="single"/>
        </w:rPr>
        <w:t>Снегурочка</w:t>
      </w:r>
      <w:r w:rsidRPr="000D0EA2">
        <w:rPr>
          <w:rStyle w:val="BodyTextChar"/>
          <w:rFonts w:ascii="Times New Roman" w:hAnsi="Times New Roman"/>
          <w:sz w:val="28"/>
          <w:szCs w:val="28"/>
        </w:rPr>
        <w:t>. Притомился Дед, устал!</w:t>
      </w:r>
    </w:p>
    <w:p w:rsidR="009E7758" w:rsidRPr="000D0EA2" w:rsidRDefault="009E7758" w:rsidP="00C11A3A">
      <w:pPr>
        <w:jc w:val="both"/>
        <w:rPr>
          <w:rFonts w:ascii="Times New Roman" w:hAnsi="Times New Roman"/>
          <w:sz w:val="28"/>
          <w:szCs w:val="28"/>
        </w:rPr>
      </w:pPr>
      <w:r w:rsidRPr="000D0EA2">
        <w:rPr>
          <w:rStyle w:val="BodyTextChar"/>
          <w:rFonts w:ascii="Times New Roman" w:hAnsi="Times New Roman"/>
          <w:sz w:val="28"/>
          <w:szCs w:val="28"/>
        </w:rPr>
        <w:t>Как он весело плясал!</w:t>
      </w:r>
    </w:p>
    <w:p w:rsidR="009E7758" w:rsidRPr="000D0EA2" w:rsidRDefault="009E7758" w:rsidP="00C11A3A">
      <w:pPr>
        <w:jc w:val="both"/>
        <w:rPr>
          <w:rFonts w:ascii="Times New Roman" w:hAnsi="Times New Roman"/>
          <w:sz w:val="28"/>
          <w:szCs w:val="28"/>
        </w:rPr>
      </w:pPr>
      <w:r w:rsidRPr="000D0EA2">
        <w:rPr>
          <w:rStyle w:val="BodyTextChar"/>
          <w:rFonts w:ascii="Times New Roman" w:hAnsi="Times New Roman"/>
          <w:sz w:val="28"/>
          <w:szCs w:val="28"/>
        </w:rPr>
        <w:t>Пусть у елки отдохнет.</w:t>
      </w:r>
    </w:p>
    <w:p w:rsidR="009E7758" w:rsidRPr="000D0EA2" w:rsidRDefault="009E7758" w:rsidP="00C11A3A">
      <w:pPr>
        <w:jc w:val="both"/>
        <w:rPr>
          <w:rFonts w:ascii="Times New Roman" w:hAnsi="Times New Roman"/>
          <w:sz w:val="28"/>
          <w:szCs w:val="28"/>
        </w:rPr>
      </w:pPr>
      <w:r w:rsidRPr="000D0EA2">
        <w:rPr>
          <w:rStyle w:val="BodyTextChar"/>
          <w:rFonts w:ascii="Times New Roman" w:hAnsi="Times New Roman"/>
          <w:sz w:val="28"/>
          <w:szCs w:val="28"/>
        </w:rPr>
        <w:t>Кто ему стихи прочтет?</w:t>
      </w:r>
    </w:p>
    <w:p w:rsidR="009E7758" w:rsidRPr="000D0EA2" w:rsidRDefault="009E7758" w:rsidP="00C11A3A">
      <w:pPr>
        <w:jc w:val="both"/>
        <w:rPr>
          <w:rStyle w:val="BodyTextChar"/>
          <w:rFonts w:ascii="Times New Roman" w:hAnsi="Times New Roman"/>
          <w:i/>
          <w:sz w:val="28"/>
          <w:szCs w:val="28"/>
        </w:rPr>
      </w:pPr>
      <w:r w:rsidRPr="000D0EA2">
        <w:rPr>
          <w:rStyle w:val="BodyTextChar"/>
          <w:rFonts w:ascii="Times New Roman" w:hAnsi="Times New Roman"/>
          <w:i/>
          <w:sz w:val="28"/>
          <w:szCs w:val="28"/>
        </w:rPr>
        <w:t>Дети читают стихи</w:t>
      </w:r>
    </w:p>
    <w:p w:rsidR="009E7758" w:rsidRPr="00282E46" w:rsidRDefault="009E7758" w:rsidP="00C11A3A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11A3A">
        <w:rPr>
          <w:rStyle w:val="BodyTextChar"/>
          <w:rFonts w:ascii="Times New Roman" w:hAnsi="Times New Roman"/>
          <w:sz w:val="28"/>
          <w:szCs w:val="28"/>
          <w:u w:val="single"/>
        </w:rPr>
        <w:t>Ведущий</w:t>
      </w:r>
      <w:r w:rsidRPr="000D0EA2">
        <w:rPr>
          <w:rStyle w:val="BodyTextChar"/>
          <w:rFonts w:ascii="Times New Roman" w:hAnsi="Times New Roman"/>
          <w:i/>
          <w:sz w:val="28"/>
          <w:szCs w:val="28"/>
        </w:rPr>
        <w:t xml:space="preserve">: </w:t>
      </w:r>
      <w:r w:rsidRPr="000D0EA2">
        <w:rPr>
          <w:rStyle w:val="BodyTextChar"/>
          <w:rFonts w:ascii="Times New Roman" w:hAnsi="Times New Roman"/>
          <w:sz w:val="28"/>
          <w:szCs w:val="28"/>
        </w:rPr>
        <w:t>Дедушка Мороз, а ещё ребята приготовили для всех новогодний подарок! ( номера Х\С)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1A3A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Дед Мороз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:Ну ребята, молодцы! Порадовали деда! За это я вас отблагодарю!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Вместе с вами сыграю в самую любимую свою игру 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165FA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"Прыжок в новый год"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Суть игры: </w:t>
      </w:r>
      <w:r w:rsidRPr="000D0EA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Перед игроками натягивается ленточка, символизирующая стык двух годов. Как только ведущий называет цифру «три», все делают прыжок в «новый год», то есть перепрыгивают ленточку.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Дед Мороз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: А сейчас я предлагаю совершить прыжок в новый год! Только есть одно условие. Прыгаем только на счёт «три». Приготовились…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Дед Мороз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: Новый год — любимый праздник,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Как красиво, посмотри.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В новый год мы прыгнем вместе,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Как скажу я: раз — два — пять...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Новый год приходит в полночь,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На часы ты посмотри,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Как сойдутся стрелки вместе,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Дружно прыгнем: раз — два — раз!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Хороводы вокруг елки...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Ну-ка, елочка, гори!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Загорится наша елка,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Как услышит: раз — два — семь!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Мы устали долго ждать,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«Три» пора уже сказать.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Кто не прыгнул — огурец!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Прыгнул кто, тот — молодец!</w:t>
      </w:r>
    </w:p>
    <w:p w:rsidR="009E7758" w:rsidRPr="004F2C09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F2C09">
        <w:rPr>
          <w:rFonts w:ascii="Times New Roman" w:hAnsi="Times New Roman"/>
          <w:b/>
          <w:color w:val="000000"/>
          <w:sz w:val="28"/>
          <w:szCs w:val="28"/>
          <w:lang w:eastAsia="ru-RU"/>
        </w:rPr>
        <w:t>Ещё хороводы. Танцы.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Дед Мороз: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Вот это тусовка. Позажигали! Спасибо молодежь, за энергию вашу. Не даете мне стареть!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(Звучит фоновая музыка)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Снегурочка: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Закружились огни хоровода,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С неба падает дождь золотой!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Дед Мороз: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С Новым годом, друзья, с Новым годом!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С Новым счастьем и новой мечтой!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Снегурочка: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За мечтою в путь завет этот добрый Новый …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Ребята: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Год!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Дед Мороз: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Всем удачу принесет этот славный Новый …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Ребята: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Год!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Баба-Яга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: Пусть любви, побольше будет в этот чудный Новый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Ребята: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Год!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Кикимора: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Берегите вы друг- друга в этот светлый Новый…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Ребята:</w:t>
      </w:r>
      <w:r w:rsidRPr="000D0EA2">
        <w:rPr>
          <w:rFonts w:ascii="Times New Roman" w:hAnsi="Times New Roman"/>
          <w:color w:val="000000"/>
          <w:sz w:val="28"/>
          <w:szCs w:val="28"/>
          <w:lang w:eastAsia="ru-RU"/>
        </w:rPr>
        <w:t> Год!</w:t>
      </w:r>
    </w:p>
    <w:p w:rsidR="009E7758" w:rsidRPr="000D0EA2" w:rsidRDefault="009E7758" w:rsidP="00C11A3A">
      <w:pPr>
        <w:shd w:val="clear" w:color="auto" w:fill="FFFFFF"/>
        <w:spacing w:after="0" w:line="353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C11A3A">
        <w:rPr>
          <w:rFonts w:ascii="Times New Roman" w:hAnsi="Times New Roman"/>
          <w:bCs/>
          <w:iCs/>
          <w:color w:val="333333"/>
          <w:sz w:val="28"/>
          <w:szCs w:val="28"/>
          <w:u w:val="single"/>
        </w:rPr>
        <w:t>Дед Мороз</w:t>
      </w:r>
      <w:r>
        <w:rPr>
          <w:rFonts w:ascii="Times New Roman" w:hAnsi="Times New Roman"/>
          <w:bCs/>
          <w:iCs/>
          <w:color w:val="333333"/>
          <w:sz w:val="28"/>
          <w:szCs w:val="28"/>
          <w:u w:val="single"/>
        </w:rPr>
        <w:t xml:space="preserve">: </w:t>
      </w:r>
      <w:r w:rsidRPr="000D0EA2">
        <w:rPr>
          <w:rFonts w:ascii="Times New Roman" w:hAnsi="Times New Roman"/>
          <w:color w:val="333333"/>
          <w:sz w:val="28"/>
          <w:szCs w:val="28"/>
        </w:rPr>
        <w:t>Хорошо у вас, ребята, </w:t>
      </w:r>
      <w:r w:rsidRPr="000D0EA2">
        <w:rPr>
          <w:rFonts w:ascii="Times New Roman" w:hAnsi="Times New Roman"/>
          <w:color w:val="333333"/>
          <w:sz w:val="28"/>
          <w:szCs w:val="28"/>
        </w:rPr>
        <w:br/>
        <w:t>Но пора нам уходить. </w:t>
      </w:r>
      <w:r w:rsidRPr="000D0EA2">
        <w:rPr>
          <w:rFonts w:ascii="Times New Roman" w:hAnsi="Times New Roman"/>
          <w:color w:val="333333"/>
          <w:sz w:val="28"/>
          <w:szCs w:val="28"/>
        </w:rPr>
        <w:br/>
        <w:t>До скорой встречи, до свиданья! </w:t>
      </w:r>
      <w:r w:rsidRPr="000D0EA2">
        <w:rPr>
          <w:rFonts w:ascii="Times New Roman" w:hAnsi="Times New Roman"/>
          <w:color w:val="333333"/>
          <w:sz w:val="28"/>
          <w:szCs w:val="28"/>
        </w:rPr>
        <w:br/>
        <w:t>Учитесь, растите и пусть Новый год </w:t>
      </w:r>
      <w:r w:rsidRPr="000D0EA2">
        <w:rPr>
          <w:rFonts w:ascii="Times New Roman" w:hAnsi="Times New Roman"/>
          <w:color w:val="333333"/>
          <w:sz w:val="28"/>
          <w:szCs w:val="28"/>
        </w:rPr>
        <w:br/>
        <w:t>Успехов и радости вам принесет. </w:t>
      </w:r>
      <w:r w:rsidRPr="000D0EA2">
        <w:rPr>
          <w:rFonts w:ascii="Times New Roman" w:hAnsi="Times New Roman"/>
          <w:color w:val="333333"/>
          <w:sz w:val="28"/>
          <w:szCs w:val="28"/>
        </w:rPr>
        <w:br/>
      </w:r>
      <w:r w:rsidRPr="00C11A3A">
        <w:rPr>
          <w:rFonts w:ascii="Times New Roman" w:hAnsi="Times New Roman"/>
          <w:bCs/>
          <w:iCs/>
          <w:color w:val="333333"/>
          <w:sz w:val="28"/>
          <w:szCs w:val="28"/>
          <w:u w:val="single"/>
        </w:rPr>
        <w:t>Снегурочка</w:t>
      </w:r>
      <w:r>
        <w:rPr>
          <w:rFonts w:ascii="Times New Roman" w:hAnsi="Times New Roman"/>
          <w:color w:val="333333"/>
          <w:sz w:val="28"/>
          <w:szCs w:val="28"/>
          <w:u w:val="single"/>
        </w:rPr>
        <w:t xml:space="preserve">: </w:t>
      </w:r>
      <w:r w:rsidRPr="000D0EA2">
        <w:rPr>
          <w:rFonts w:ascii="Times New Roman" w:hAnsi="Times New Roman"/>
          <w:color w:val="333333"/>
          <w:sz w:val="28"/>
          <w:szCs w:val="28"/>
        </w:rPr>
        <w:t>Мы уходим, но здесь остаются друзья, </w:t>
      </w:r>
      <w:r w:rsidRPr="000D0EA2">
        <w:rPr>
          <w:rFonts w:ascii="Times New Roman" w:hAnsi="Times New Roman"/>
          <w:color w:val="333333"/>
          <w:sz w:val="28"/>
          <w:szCs w:val="28"/>
        </w:rPr>
        <w:br/>
        <w:t>Пусть песни и шутки звенят до утра, </w:t>
      </w:r>
      <w:r w:rsidRPr="000D0EA2">
        <w:rPr>
          <w:rFonts w:ascii="Times New Roman" w:hAnsi="Times New Roman"/>
          <w:color w:val="333333"/>
          <w:sz w:val="28"/>
          <w:szCs w:val="28"/>
        </w:rPr>
        <w:br/>
        <w:t>Среди добрых лиц и огней. </w:t>
      </w:r>
      <w:r w:rsidRPr="000D0EA2">
        <w:rPr>
          <w:rFonts w:ascii="Times New Roman" w:hAnsi="Times New Roman"/>
          <w:color w:val="333333"/>
          <w:sz w:val="28"/>
          <w:szCs w:val="28"/>
        </w:rPr>
        <w:br/>
        <w:t>Пусть праздник сегодня подарит вам </w:t>
      </w:r>
      <w:r w:rsidRPr="000D0EA2">
        <w:rPr>
          <w:rFonts w:ascii="Times New Roman" w:hAnsi="Times New Roman"/>
          <w:color w:val="333333"/>
          <w:sz w:val="28"/>
          <w:szCs w:val="28"/>
        </w:rPr>
        <w:br/>
        <w:t>Верных, хороших друзей.</w:t>
      </w:r>
    </w:p>
    <w:p w:rsidR="009E7758" w:rsidRPr="000D0EA2" w:rsidRDefault="009E7758" w:rsidP="00C11A3A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0EA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(Звучит музыкальный фон. Герои прощаются с ребятами. Далее новогодняя дискотека)</w:t>
      </w:r>
    </w:p>
    <w:p w:rsidR="009E7758" w:rsidRDefault="009E7758" w:rsidP="00F363A3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7758" w:rsidRPr="000D0EA2" w:rsidRDefault="009E7758">
      <w:pPr>
        <w:rPr>
          <w:rFonts w:ascii="Times New Roman" w:hAnsi="Times New Roman"/>
          <w:sz w:val="28"/>
          <w:szCs w:val="28"/>
        </w:rPr>
      </w:pPr>
    </w:p>
    <w:sectPr w:rsidR="009E7758" w:rsidRPr="000D0EA2" w:rsidSect="00FB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30CFF"/>
    <w:multiLevelType w:val="hybridMultilevel"/>
    <w:tmpl w:val="C838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3A3"/>
    <w:rsid w:val="000165FA"/>
    <w:rsid w:val="0005203C"/>
    <w:rsid w:val="0008470A"/>
    <w:rsid w:val="000D0EA2"/>
    <w:rsid w:val="00161DF2"/>
    <w:rsid w:val="00167E86"/>
    <w:rsid w:val="001D4E35"/>
    <w:rsid w:val="00205ABC"/>
    <w:rsid w:val="00282E46"/>
    <w:rsid w:val="0029721D"/>
    <w:rsid w:val="0042519D"/>
    <w:rsid w:val="00454B8F"/>
    <w:rsid w:val="0049722A"/>
    <w:rsid w:val="004A6762"/>
    <w:rsid w:val="004F2C09"/>
    <w:rsid w:val="005034F4"/>
    <w:rsid w:val="005832DA"/>
    <w:rsid w:val="00616530"/>
    <w:rsid w:val="006270BD"/>
    <w:rsid w:val="006443D4"/>
    <w:rsid w:val="006A691B"/>
    <w:rsid w:val="006B081B"/>
    <w:rsid w:val="006F5582"/>
    <w:rsid w:val="00713550"/>
    <w:rsid w:val="00725666"/>
    <w:rsid w:val="00775878"/>
    <w:rsid w:val="00882DD4"/>
    <w:rsid w:val="00887CA7"/>
    <w:rsid w:val="00913B93"/>
    <w:rsid w:val="00944A4C"/>
    <w:rsid w:val="00961CC5"/>
    <w:rsid w:val="009B2069"/>
    <w:rsid w:val="009E7758"/>
    <w:rsid w:val="00A348EA"/>
    <w:rsid w:val="00A47CD6"/>
    <w:rsid w:val="00AD5373"/>
    <w:rsid w:val="00AD543F"/>
    <w:rsid w:val="00B31A8E"/>
    <w:rsid w:val="00C11A3A"/>
    <w:rsid w:val="00D06DDC"/>
    <w:rsid w:val="00D21F76"/>
    <w:rsid w:val="00D230FA"/>
    <w:rsid w:val="00D65D85"/>
    <w:rsid w:val="00DF68CA"/>
    <w:rsid w:val="00E13B87"/>
    <w:rsid w:val="00E83019"/>
    <w:rsid w:val="00EB19CB"/>
    <w:rsid w:val="00EF0CBD"/>
    <w:rsid w:val="00F363A3"/>
    <w:rsid w:val="00F938E0"/>
    <w:rsid w:val="00FB6519"/>
    <w:rsid w:val="00FE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51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363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363A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99"/>
    <w:qFormat/>
    <w:rsid w:val="00F363A3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F36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F363A3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F363A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3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63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16530"/>
    <w:pPr>
      <w:ind w:left="720"/>
      <w:contextualSpacing/>
    </w:pPr>
  </w:style>
  <w:style w:type="character" w:customStyle="1" w:styleId="BodyTextChar">
    <w:name w:val="Body Text Char"/>
    <w:link w:val="BodyText"/>
    <w:uiPriority w:val="99"/>
    <w:locked/>
    <w:rsid w:val="00EF0CBD"/>
    <w:rPr>
      <w:rFonts w:cs="Times New Roman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EF0CBD"/>
    <w:pPr>
      <w:widowControl w:val="0"/>
      <w:shd w:val="clear" w:color="auto" w:fill="FFFFFF"/>
      <w:spacing w:after="60" w:line="235" w:lineRule="exact"/>
      <w:ind w:hanging="1440"/>
      <w:jc w:val="both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D513E8"/>
    <w:rPr>
      <w:lang w:eastAsia="en-US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EF0C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83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210">
          <w:marLeft w:val="97"/>
          <w:marRight w:val="0"/>
          <w:marTop w:val="97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rpantinidey.ru/post/883/scenariy-semeynoy-igrovoy-programmi-u-novogodney-elki-muzikalniy-ded-moro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906</TotalTime>
  <Pages>13</Pages>
  <Words>1971</Words>
  <Characters>11238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2019-11-25T10:26:00Z</dcterms:created>
  <dcterms:modified xsi:type="dcterms:W3CDTF">2020-11-18T10:19:00Z</dcterms:modified>
</cp:coreProperties>
</file>